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Allegato </w:t>
      </w:r>
      <w:r w:rsidR="00DB0614">
        <w:rPr>
          <w:rFonts w:ascii="Arial" w:hAnsi="Arial" w:cs="Arial"/>
          <w:b/>
          <w:color w:val="999999"/>
          <w:sz w:val="20"/>
          <w:szCs w:val="20"/>
        </w:rPr>
        <w:t>B</w:t>
      </w:r>
      <w:r w:rsidRPr="00822706">
        <w:rPr>
          <w:rFonts w:ascii="Arial" w:hAnsi="Arial" w:cs="Arial"/>
          <w:b/>
          <w:color w:val="999999"/>
          <w:sz w:val="20"/>
          <w:szCs w:val="20"/>
        </w:rPr>
        <w:t>) SCHE</w:t>
      </w:r>
      <w:r w:rsidR="00DB0614">
        <w:rPr>
          <w:rFonts w:ascii="Arial" w:hAnsi="Arial" w:cs="Arial"/>
          <w:b/>
          <w:color w:val="999999"/>
          <w:sz w:val="20"/>
          <w:szCs w:val="20"/>
        </w:rPr>
        <w:t>DA DESCRITTIVA DELLA PROPOSTA PROGETTUALE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4257C" w:rsidRDefault="003821CB" w:rsidP="003821CB">
      <w:pPr>
        <w:pStyle w:val="NormaleWeb"/>
        <w:spacing w:before="0" w:beforeAutospacing="0" w:after="0"/>
        <w:ind w:left="6372"/>
        <w:rPr>
          <w:rFonts w:ascii="Arial" w:hAnsi="Arial" w:cs="Arial"/>
          <w:color w:val="000000"/>
          <w:sz w:val="20"/>
          <w:szCs w:val="20"/>
        </w:rPr>
      </w:pPr>
      <w:r w:rsidRPr="003821CB">
        <w:rPr>
          <w:rFonts w:ascii="Arial" w:hAnsi="Arial" w:cs="Arial"/>
          <w:color w:val="000000"/>
          <w:sz w:val="20"/>
          <w:szCs w:val="20"/>
        </w:rPr>
        <w:t xml:space="preserve">Al </w:t>
      </w:r>
      <w:r w:rsidRPr="003821CB">
        <w:rPr>
          <w:rFonts w:ascii="Arial" w:hAnsi="Arial" w:cs="Arial"/>
          <w:b/>
          <w:color w:val="000000"/>
          <w:sz w:val="20"/>
          <w:szCs w:val="20"/>
        </w:rPr>
        <w:t>Comune di Sassuolo</w:t>
      </w:r>
      <w:r w:rsidRPr="003821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821CB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11D2C" w:rsidRPr="004621D9" w:rsidRDefault="0064257C" w:rsidP="00B11D2C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</w:t>
      </w:r>
      <w:r w:rsidR="00B11D2C" w:rsidRPr="004621D9">
        <w:rPr>
          <w:rFonts w:ascii="Arial" w:hAnsi="Arial" w:cs="Arial"/>
          <w:b/>
          <w:color w:val="000000"/>
          <w:sz w:val="20"/>
          <w:szCs w:val="20"/>
        </w:rPr>
        <w:t xml:space="preserve">DOMANDA </w:t>
      </w:r>
      <w:r w:rsidR="00B11D2C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="00B11D2C"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="00B11D2C"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B11D2C">
        <w:rPr>
          <w:rFonts w:ascii="Arial" w:hAnsi="Arial" w:cs="Arial"/>
          <w:b/>
          <w:bCs/>
          <w:sz w:val="20"/>
          <w:szCs w:val="20"/>
        </w:rPr>
        <w:t>DI MANIFESTAZIONE DI INTERESSE PER LA PRESENTAZIONE DI PROGETTI PER INTERVENTI DI SVILUPPO DI COMUNIT</w:t>
      </w:r>
      <w:r w:rsidR="00B11D2C" w:rsidRPr="00750846">
        <w:rPr>
          <w:rFonts w:ascii="Arial" w:hAnsi="Arial" w:cs="Arial"/>
          <w:b/>
          <w:bCs/>
          <w:sz w:val="20"/>
          <w:szCs w:val="20"/>
        </w:rPr>
        <w:t>À</w:t>
      </w:r>
      <w:r w:rsidR="00B11D2C">
        <w:rPr>
          <w:rFonts w:ascii="Arial" w:hAnsi="Arial" w:cs="Arial"/>
          <w:b/>
          <w:bCs/>
          <w:sz w:val="20"/>
          <w:szCs w:val="20"/>
        </w:rPr>
        <w:t xml:space="preserve"> #SASSUOLOCITTATTIVA 202</w:t>
      </w:r>
      <w:r w:rsidR="003821CB">
        <w:rPr>
          <w:rFonts w:ascii="Arial" w:hAnsi="Arial" w:cs="Arial"/>
          <w:b/>
          <w:bCs/>
          <w:sz w:val="20"/>
          <w:szCs w:val="20"/>
        </w:rPr>
        <w:t>4</w:t>
      </w:r>
      <w:r w:rsidR="00B11D2C">
        <w:rPr>
          <w:rFonts w:ascii="Arial" w:hAnsi="Arial" w:cs="Arial"/>
          <w:b/>
          <w:bCs/>
          <w:sz w:val="20"/>
          <w:szCs w:val="20"/>
        </w:rPr>
        <w:t>, RIVOL</w:t>
      </w:r>
      <w:r w:rsidR="00C0703E">
        <w:rPr>
          <w:rFonts w:ascii="Arial" w:hAnsi="Arial" w:cs="Arial"/>
          <w:b/>
          <w:bCs/>
          <w:sz w:val="20"/>
          <w:szCs w:val="20"/>
        </w:rPr>
        <w:t>T</w:t>
      </w:r>
      <w:r w:rsidR="00B11D2C">
        <w:rPr>
          <w:rFonts w:ascii="Arial" w:hAnsi="Arial" w:cs="Arial"/>
          <w:b/>
          <w:bCs/>
          <w:sz w:val="20"/>
          <w:szCs w:val="20"/>
        </w:rPr>
        <w:t>O AD ASSOCIZIONI DI PROMOZIONE SOCIALE E A ORGANIZZAZIONI DI VOLONTARIATO.</w:t>
      </w:r>
    </w:p>
    <w:p w:rsidR="0064257C" w:rsidRPr="004621D9" w:rsidRDefault="0064257C" w:rsidP="0064257C">
      <w:pPr>
        <w:pStyle w:val="NormaleWeb"/>
        <w:spacing w:before="0" w:beforeAutospacing="0" w:after="0" w:afterAutospacing="0"/>
        <w:jc w:val="both"/>
        <w:rPr>
          <w:b/>
        </w:rPr>
      </w:pPr>
    </w:p>
    <w:p w:rsidR="00B9448E" w:rsidRDefault="00C4463B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30036">
        <w:rPr>
          <w:rFonts w:ascii="Arial" w:hAnsi="Arial" w:cs="Arial"/>
          <w:b/>
          <w:color w:val="000000"/>
          <w:sz w:val="20"/>
          <w:szCs w:val="20"/>
        </w:rPr>
        <w:t>Il/la sottoscritto/a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15077440"/>
          <w:placeholder>
            <w:docPart w:val="DefaultPlaceholder_1082065158"/>
          </w:placeholder>
          <w:showingPlcHdr/>
        </w:sdtPr>
        <w:sdtEndPr/>
        <w:sdtContent>
          <w:r w:rsidR="00430036" w:rsidRPr="00DB23DC">
            <w:rPr>
              <w:rStyle w:val="Testosegnaposto"/>
            </w:rPr>
            <w:t>Fare clic qui per immettere testo.</w:t>
          </w:r>
        </w:sdtContent>
      </w:sdt>
    </w:p>
    <w:p w:rsidR="00430036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>nella sua qualità di Presidente/Legale Rappresentante dell’</w:t>
      </w:r>
      <w:r w:rsidRPr="00430036">
        <w:rPr>
          <w:rFonts w:ascii="Arial" w:hAnsi="Arial" w:cs="Arial"/>
          <w:b/>
          <w:color w:val="000000"/>
          <w:sz w:val="20"/>
          <w:szCs w:val="20"/>
        </w:rPr>
        <w:t xml:space="preserve">Associazione </w:t>
      </w:r>
    </w:p>
    <w:p w:rsidR="00B9448E" w:rsidRDefault="000E6FAD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-60966062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430036" w:rsidRPr="00DB23DC">
            <w:rPr>
              <w:rStyle w:val="Testosegnaposto"/>
            </w:rPr>
            <w:t>Fare clic qui per immettere testo.</w:t>
          </w:r>
        </w:sdtContent>
      </w:sdt>
    </w:p>
    <w:p w:rsidR="0064257C" w:rsidRDefault="0064257C" w:rsidP="00787F0C">
      <w:pPr>
        <w:pStyle w:val="Normale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DB0614" w:rsidRDefault="00DB0614" w:rsidP="00DB0614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l’assegnazione di un </w:t>
      </w:r>
      <w:r w:rsidRPr="00DB0614">
        <w:rPr>
          <w:rFonts w:ascii="Arial" w:hAnsi="Arial" w:cs="Arial"/>
          <w:b/>
          <w:color w:val="000000"/>
          <w:sz w:val="20"/>
          <w:szCs w:val="20"/>
        </w:rPr>
        <w:t>contributo di 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35879457"/>
          <w:placeholder>
            <w:docPart w:val="DefaultPlaceholder_1082065158"/>
          </w:placeholder>
          <w:showingPlcHdr/>
        </w:sdtPr>
        <w:sdtEndPr/>
        <w:sdtContent>
          <w:r w:rsidR="00430036" w:rsidRPr="00DB23DC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E7D51" w:rsidRPr="003E7D51">
        <w:rPr>
          <w:rFonts w:ascii="Arial" w:hAnsi="Arial" w:cs="Arial"/>
          <w:i/>
          <w:color w:val="000000"/>
          <w:sz w:val="20"/>
          <w:szCs w:val="20"/>
          <w:u w:val="single"/>
        </w:rPr>
        <w:t>(cifra massima ammissibile € 5.000,00)</w:t>
      </w:r>
    </w:p>
    <w:p w:rsidR="00DB0614" w:rsidRDefault="00DB0614" w:rsidP="00DB0614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la realizzazione</w:t>
      </w:r>
      <w:r w:rsidR="003E7D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 progetto </w:t>
      </w:r>
      <w:r w:rsidR="00BB1B07" w:rsidRPr="003E7D51">
        <w:rPr>
          <w:rFonts w:ascii="Arial" w:hAnsi="Arial" w:cs="Arial"/>
          <w:i/>
          <w:color w:val="000000"/>
          <w:sz w:val="20"/>
          <w:szCs w:val="20"/>
          <w:u w:val="single"/>
        </w:rPr>
        <w:t>(indicare la denominazione)</w:t>
      </w:r>
      <w:r w:rsidR="00BB1B07">
        <w:rPr>
          <w:rFonts w:ascii="Arial" w:hAnsi="Arial" w:cs="Arial"/>
          <w:color w:val="000000"/>
          <w:sz w:val="20"/>
          <w:szCs w:val="20"/>
        </w:rPr>
        <w:t>:</w:t>
      </w:r>
    </w:p>
    <w:sdt>
      <w:sdtPr>
        <w:rPr>
          <w:rFonts w:ascii="Arial" w:hAnsi="Arial" w:cs="Arial"/>
          <w:color w:val="000000"/>
          <w:sz w:val="20"/>
          <w:szCs w:val="20"/>
        </w:rPr>
        <w:id w:val="-890653911"/>
        <w:placeholder>
          <w:docPart w:val="DefaultPlaceholder_1082065158"/>
        </w:placeholder>
        <w:showingPlcHdr/>
      </w:sdtPr>
      <w:sdtEndPr/>
      <w:sdtContent>
        <w:p w:rsidR="00DB0614" w:rsidRDefault="00430036" w:rsidP="00DB0614">
          <w:pPr>
            <w:pStyle w:val="NormaleWeb"/>
            <w:spacing w:before="240" w:beforeAutospacing="0" w:after="240" w:afterAutospacing="0"/>
            <w:rPr>
              <w:rFonts w:ascii="Arial" w:hAnsi="Arial" w:cs="Arial"/>
              <w:color w:val="000000"/>
              <w:sz w:val="20"/>
              <w:szCs w:val="20"/>
            </w:rPr>
          </w:pPr>
          <w:r w:rsidRPr="00DB23DC">
            <w:rPr>
              <w:rStyle w:val="Testosegnaposto"/>
            </w:rPr>
            <w:t>Fare clic qui per immettere testo.</w:t>
          </w:r>
        </w:p>
      </w:sdtContent>
    </w:sdt>
    <w:p w:rsidR="0064257C" w:rsidRPr="00822706" w:rsidRDefault="0064257C" w:rsidP="0064257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46AC7" w:rsidRDefault="000D5D0B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progetti realizzati in collaborazione con altri Enti del Terzo Settore, si prega di indicare di seguito le Associazioni partecipanti, specificandone il ruolo:</w:t>
      </w:r>
    </w:p>
    <w:p w:rsidR="00DB0614" w:rsidRDefault="00DB0614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B0614" w:rsidTr="00DB0614">
        <w:tc>
          <w:tcPr>
            <w:tcW w:w="2444" w:type="dxa"/>
          </w:tcPr>
          <w:p w:rsidR="00DB0614" w:rsidRPr="00DB0614" w:rsidRDefault="00DB0614" w:rsidP="00DB061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0614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Associazione</w:t>
            </w:r>
          </w:p>
        </w:tc>
        <w:tc>
          <w:tcPr>
            <w:tcW w:w="2444" w:type="dxa"/>
          </w:tcPr>
          <w:p w:rsidR="00DB0614" w:rsidRPr="00DB0614" w:rsidRDefault="00DB0614" w:rsidP="00DB061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0614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2445" w:type="dxa"/>
          </w:tcPr>
          <w:p w:rsidR="00DB0614" w:rsidRPr="00DB0614" w:rsidRDefault="00DB0614" w:rsidP="00DB061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0614">
              <w:rPr>
                <w:rFonts w:ascii="Arial" w:hAnsi="Arial" w:cs="Arial"/>
                <w:b/>
                <w:color w:val="000000"/>
                <w:sz w:val="22"/>
                <w:szCs w:val="22"/>
              </w:rPr>
              <w:t>C.F.</w:t>
            </w:r>
          </w:p>
        </w:tc>
        <w:tc>
          <w:tcPr>
            <w:tcW w:w="2445" w:type="dxa"/>
          </w:tcPr>
          <w:p w:rsidR="00DB0614" w:rsidRPr="00DB0614" w:rsidRDefault="00DB0614" w:rsidP="00DB061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0614">
              <w:rPr>
                <w:rFonts w:ascii="Arial" w:hAnsi="Arial" w:cs="Arial"/>
                <w:b/>
                <w:color w:val="000000"/>
                <w:sz w:val="22"/>
                <w:szCs w:val="22"/>
              </w:rPr>
              <w:t>Ruolo</w:t>
            </w:r>
          </w:p>
        </w:tc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969780660"/>
            <w:placeholder>
              <w:docPart w:val="D092737E4F6D4A4F8D556CF2252EDD45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Pr="00DB0614" w:rsidRDefault="00430036" w:rsidP="0064257C">
                <w:pPr>
                  <w:pStyle w:val="NormaleWeb"/>
                  <w:spacing w:before="0" w:beforeAutospacing="0" w:after="0" w:afterAutospacing="0"/>
                  <w:jc w:val="both"/>
                  <w:rPr>
                    <w:rFonts w:ascii="Arial" w:hAnsi="Arial" w:cs="Arial"/>
                    <w:color w:val="000000"/>
                    <w:sz w:val="40"/>
                    <w:szCs w:val="40"/>
                  </w:rPr>
                </w:pPr>
                <w:r w:rsidRPr="00DB23D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866968497"/>
            <w:placeholder>
              <w:docPart w:val="FA0C9316FBE74D599301AC55AA5E1114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B961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096291104"/>
            <w:placeholder>
              <w:docPart w:val="00A0B0B8749C424E9AE059FA086400EC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0A24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794240594"/>
            <w:placeholder>
              <w:docPart w:val="4EDCF935157C45D8A4DC0F2C0401E284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AC0BE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385645230"/>
            <w:placeholder>
              <w:docPart w:val="E0D3C0520F9349F6B7F715370F08D2BC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DB493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740244544"/>
            <w:placeholder>
              <w:docPart w:val="BC72F909EA894405A7615847B52174D6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B961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40393342"/>
            <w:placeholder>
              <w:docPart w:val="5AD0DBE00D4948AA888BB8862E2D215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0A24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770442062"/>
            <w:placeholder>
              <w:docPart w:val="D89DFE7E27C541668C15DC1EC41EDE21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AC0BE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287981106"/>
            <w:placeholder>
              <w:docPart w:val="F4C50D3D038340FAB571462D11FE5F18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DB493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218974548"/>
            <w:placeholder>
              <w:docPart w:val="70338F4B25384229BD303BF77CF67CE0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B961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342860416"/>
            <w:placeholder>
              <w:docPart w:val="A740EAE7DC024E0891C411053365DCA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0A24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592044973"/>
            <w:placeholder>
              <w:docPart w:val="E81057C7BAF14CEDB543429B147585FA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AC0BE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987543720"/>
            <w:placeholder>
              <w:docPart w:val="82EE83908D0140408A253A0ED05F651B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DB493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930536571"/>
            <w:placeholder>
              <w:docPart w:val="875D9E728431408FBDA0493C3CB49DC1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B961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325967038"/>
            <w:placeholder>
              <w:docPart w:val="888181B26CB74CFBBF06227B68D3A3A8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0A24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733772489"/>
            <w:placeholder>
              <w:docPart w:val="7B817FD9E1144008935CF7355538730E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AC0BE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507059567"/>
            <w:placeholder>
              <w:docPart w:val="5C04B51AE8C043D5B97C88360A404DC2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810788583"/>
            <w:placeholder>
              <w:docPart w:val="C706FFF0636F497B8DFF26188DFD9F7F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833263104"/>
            <w:placeholder>
              <w:docPart w:val="DCA852B25C2643ACB5DB7044E5BCBCD6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950897517"/>
            <w:placeholder>
              <w:docPart w:val="62E8F8A5EC7A49BDBF62880BA3A1C966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457535276"/>
            <w:placeholder>
              <w:docPart w:val="5241E14C29A841FD908A8E82D10EBB4C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172871769"/>
            <w:placeholder>
              <w:docPart w:val="2BFA0A13281F4780A81762C932ACB5AC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490134257"/>
            <w:placeholder>
              <w:docPart w:val="34103CC401C640168A02A21D486571D5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74282888"/>
            <w:placeholder>
              <w:docPart w:val="9FA62F076B5147499E2E7DEEE318A2DA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2082169864"/>
            <w:placeholder>
              <w:docPart w:val="08A70BE596EE4F74ABEA451FA06AB346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688245274"/>
            <w:placeholder>
              <w:docPart w:val="04386BE046E1429FA8A7BA7CA004F2B3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488915494"/>
            <w:placeholder>
              <w:docPart w:val="DE4F8139E003492FB88CE5AC024C0E7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765384104"/>
            <w:placeholder>
              <w:docPart w:val="DE7B2C76056E4113AAFF87CC9562285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953005587"/>
            <w:placeholder>
              <w:docPart w:val="8BC09123335244EBB3EBD19FBC15DA0A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236710403"/>
            <w:placeholder>
              <w:docPart w:val="802946B823764C57B6AD5ADB98BC132B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033025710"/>
            <w:placeholder>
              <w:docPart w:val="DB20948B35754E079012D340A83DDB3E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674485824"/>
            <w:placeholder>
              <w:docPart w:val="E9552F9213BC41D391E8AB944F1A47CA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40010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819312521"/>
            <w:placeholder>
              <w:docPart w:val="A7D99BA9C91D46118C22AEC234572145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DB493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965535107"/>
            <w:placeholder>
              <w:docPart w:val="7E1DA08EDBF04B88807920B77F51E55A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B961F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269932906"/>
            <w:placeholder>
              <w:docPart w:val="412BB0D4AEDF4F379209857CC56EED2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0A24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197698942"/>
            <w:placeholder>
              <w:docPart w:val="A8F90AEAAEFA472488B67149DEE8F40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AC0BE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772813814"/>
            <w:placeholder>
              <w:docPart w:val="15896D3797E0425393A38B8415128A6F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 xml:space="preserve">Fare clic qui per </w:t>
                </w:r>
                <w:r w:rsidRPr="00172CBF">
                  <w:rPr>
                    <w:rStyle w:val="Testosegnaposto"/>
                  </w:rPr>
                  <w:lastRenderedPageBreak/>
                  <w:t>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859629550"/>
            <w:placeholder>
              <w:docPart w:val="7926A5A9355343659D30C9525FB0674D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 xml:space="preserve">Fare clic qui per </w:t>
                </w:r>
                <w:r w:rsidRPr="00172CBF">
                  <w:rPr>
                    <w:rStyle w:val="Testosegnaposto"/>
                  </w:rPr>
                  <w:lastRenderedPageBreak/>
                  <w:t>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012836476"/>
            <w:placeholder>
              <w:docPart w:val="B1E7957B3A274D4597937D7A1B619FB3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 xml:space="preserve">Fare clic qui per </w:t>
                </w:r>
                <w:r w:rsidRPr="00172CBF">
                  <w:rPr>
                    <w:rStyle w:val="Testosegnaposto"/>
                  </w:rPr>
                  <w:lastRenderedPageBreak/>
                  <w:t>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578642837"/>
            <w:placeholder>
              <w:docPart w:val="CEE1B63C620B47719E40E1C50B781B59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 xml:space="preserve">Fare clic qui per </w:t>
                </w:r>
                <w:r w:rsidRPr="00172CBF">
                  <w:rPr>
                    <w:rStyle w:val="Testosegnaposto"/>
                  </w:rPr>
                  <w:lastRenderedPageBreak/>
                  <w:t>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2010702338"/>
            <w:placeholder>
              <w:docPart w:val="54104FCD9B5E498FA2AFB590F02F7B45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-1733388108"/>
            <w:placeholder>
              <w:docPart w:val="4937387DC48246D99A55DF709B7FA928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671216960"/>
            <w:placeholder>
              <w:docPart w:val="F6A239B59CAE4A86804553CF7D2441AD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379976566"/>
            <w:placeholder>
              <w:docPart w:val="C1A27148FBCD47549E63B14F9EFE4565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30036" w:rsidTr="00DB0614"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2136516731"/>
            <w:placeholder>
              <w:docPart w:val="1484F0675F4C45348556315CA4754D37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549344375"/>
            <w:placeholder>
              <w:docPart w:val="EDEDBAD370154E86A5108B16FBAFAB48"/>
            </w:placeholder>
            <w:showingPlcHdr/>
          </w:sdtPr>
          <w:sdtEndPr/>
          <w:sdtContent>
            <w:tc>
              <w:tcPr>
                <w:tcW w:w="2444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45553569"/>
            <w:placeholder>
              <w:docPart w:val="5E188E3ED61B466297899937148DBB8F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40"/>
              <w:szCs w:val="40"/>
            </w:rPr>
            <w:id w:val="1203819631"/>
            <w:placeholder>
              <w:docPart w:val="881C2D31A70448A7B96E89CDA38456E4"/>
            </w:placeholder>
            <w:showingPlcHdr/>
          </w:sdtPr>
          <w:sdtEndPr/>
          <w:sdtContent>
            <w:tc>
              <w:tcPr>
                <w:tcW w:w="2445" w:type="dxa"/>
              </w:tcPr>
              <w:p w:rsidR="00430036" w:rsidRDefault="00430036">
                <w:r w:rsidRPr="00172CB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B0614" w:rsidRDefault="00DB0614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0614" w:rsidRPr="00DB0614" w:rsidRDefault="00DB0614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0614">
        <w:rPr>
          <w:rFonts w:ascii="Arial" w:hAnsi="Arial" w:cs="Arial"/>
          <w:b/>
          <w:color w:val="000000"/>
          <w:sz w:val="20"/>
          <w:szCs w:val="20"/>
        </w:rPr>
        <w:t>Descrizione del progetto per cui viene richiesto il contributo</w:t>
      </w:r>
    </w:p>
    <w:sdt>
      <w:sdtPr>
        <w:rPr>
          <w:rFonts w:ascii="Arial" w:hAnsi="Arial" w:cs="Arial"/>
          <w:color w:val="000000"/>
          <w:sz w:val="20"/>
          <w:szCs w:val="20"/>
        </w:rPr>
        <w:id w:val="1451368543"/>
        <w:placeholder>
          <w:docPart w:val="DefaultPlaceholder_1082065158"/>
        </w:placeholder>
        <w:showingPlcHdr/>
      </w:sdtPr>
      <w:sdtEndPr/>
      <w:sdtContent>
        <w:p w:rsidR="00DB0614" w:rsidRDefault="00097C95" w:rsidP="00097C95">
          <w:pPr>
            <w:pStyle w:val="NormaleWeb"/>
            <w:spacing w:before="24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DB23DC">
            <w:rPr>
              <w:rStyle w:val="Testosegnaposto"/>
            </w:rPr>
            <w:t>Fare clic qui per immettere testo.</w:t>
          </w:r>
        </w:p>
      </w:sdtContent>
    </w:sdt>
    <w:p w:rsidR="00DB0614" w:rsidRDefault="00DB0614" w:rsidP="00097C95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97C95" w:rsidRDefault="00097C95" w:rsidP="00097C95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B0614" w:rsidRP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Finalità e destinatari del progetto</w:t>
      </w:r>
    </w:p>
    <w:sdt>
      <w:sdtPr>
        <w:rPr>
          <w:rFonts w:ascii="Arial" w:hAnsi="Arial" w:cs="Arial"/>
          <w:color w:val="000000"/>
          <w:sz w:val="20"/>
          <w:szCs w:val="20"/>
        </w:rPr>
        <w:id w:val="60216093"/>
        <w:placeholder>
          <w:docPart w:val="DefaultPlaceholder_1082065158"/>
        </w:placeholder>
        <w:showingPlcHdr/>
      </w:sdtPr>
      <w:sdtEndPr/>
      <w:sdtContent>
        <w:p w:rsidR="00DB0614" w:rsidRPr="00097C95" w:rsidRDefault="00097C95" w:rsidP="00DB0614">
          <w:pPr>
            <w:pStyle w:val="NormaleWeb"/>
            <w:spacing w:before="240" w:beforeAutospacing="0" w:after="240" w:afterAutospacing="0" w:line="276" w:lineRule="auto"/>
          </w:pPr>
          <w:r w:rsidRPr="00DB23DC">
            <w:rPr>
              <w:rStyle w:val="Testosegnaposto"/>
            </w:rPr>
            <w:t>Fare clic qui per immettere testo.</w:t>
          </w:r>
        </w:p>
      </w:sdtContent>
    </w:sdt>
    <w:p w:rsidR="00DB0614" w:rsidRDefault="00DB0614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7C95" w:rsidRDefault="00097C95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0614" w:rsidRPr="00DB0614" w:rsidRDefault="00DB0614" w:rsidP="000D5D0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Modalità di realizzazione e promozione</w:t>
      </w:r>
    </w:p>
    <w:sdt>
      <w:sdtPr>
        <w:rPr>
          <w:rFonts w:ascii="Arial" w:hAnsi="Arial" w:cs="Arial"/>
          <w:color w:val="000000"/>
          <w:sz w:val="20"/>
          <w:szCs w:val="20"/>
        </w:rPr>
        <w:id w:val="843595209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DB0614" w:rsidRDefault="00097C95" w:rsidP="00DB0614">
          <w:pPr>
            <w:pStyle w:val="NormaleWeb"/>
            <w:spacing w:before="240" w:beforeAutospacing="0" w:after="24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DB23DC">
            <w:rPr>
              <w:rStyle w:val="Testosegnaposto"/>
            </w:rPr>
            <w:t>Fare clic qui per immettere testo.</w:t>
          </w:r>
        </w:p>
        <w:bookmarkEnd w:id="0" w:displacedByCustomXml="next"/>
      </w:sdtContent>
    </w:sdt>
    <w:p w:rsid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P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Elementi di innovazione</w:t>
      </w:r>
    </w:p>
    <w:sdt>
      <w:sdtPr>
        <w:rPr>
          <w:rFonts w:ascii="Arial" w:hAnsi="Arial" w:cs="Arial"/>
          <w:color w:val="000000"/>
          <w:sz w:val="20"/>
          <w:szCs w:val="20"/>
        </w:rPr>
        <w:id w:val="-1836527969"/>
        <w:placeholder>
          <w:docPart w:val="DefaultPlaceholder_1082065158"/>
        </w:placeholder>
        <w:showingPlcHdr/>
      </w:sdtPr>
      <w:sdtEndPr/>
      <w:sdtContent>
        <w:p w:rsidR="00DB0614" w:rsidRDefault="00097C95" w:rsidP="00097C95">
          <w:pPr>
            <w:pStyle w:val="NormaleWeb"/>
            <w:spacing w:before="240" w:beforeAutospacing="0" w:after="24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DB23DC">
            <w:rPr>
              <w:rStyle w:val="Testosegnaposto"/>
            </w:rPr>
            <w:t>Fare clic qui per immettere testo.</w:t>
          </w:r>
        </w:p>
      </w:sdtContent>
    </w:sdt>
    <w:p w:rsidR="00DC1ADA" w:rsidRDefault="00DC1ADA" w:rsidP="00DC1ADA">
      <w:pPr>
        <w:pStyle w:val="Normale1"/>
        <w:jc w:val="both"/>
      </w:pPr>
    </w:p>
    <w:p w:rsidR="00DC1ADA" w:rsidRDefault="00DC1ADA" w:rsidP="00DC1ADA">
      <w:pPr>
        <w:pStyle w:val="Normale1"/>
        <w:jc w:val="both"/>
      </w:pPr>
    </w:p>
    <w:p w:rsidR="00DC1ADA" w:rsidRPr="00C34413" w:rsidRDefault="00DC1ADA" w:rsidP="00DC1ADA">
      <w:pPr>
        <w:pStyle w:val="Normale1"/>
        <w:jc w:val="both"/>
      </w:pPr>
      <w:r w:rsidRPr="00C34413">
        <w:t>In qualità di Legale rappresentante dell’Associazione</w:t>
      </w:r>
      <w:r w:rsidRPr="00C34413">
        <w:rPr>
          <w:b/>
        </w:rPr>
        <w:t xml:space="preserve"> </w:t>
      </w:r>
      <w:r w:rsidRPr="00C34413">
        <w:t xml:space="preserve">di </w:t>
      </w:r>
      <w:r>
        <w:t>P</w:t>
      </w:r>
      <w:r w:rsidRPr="00C34413">
        <w:t xml:space="preserve">romozione </w:t>
      </w:r>
      <w:r>
        <w:t>S</w:t>
      </w:r>
      <w:r w:rsidRPr="00C34413">
        <w:t xml:space="preserve">ociale/Organizzazione di </w:t>
      </w:r>
      <w:r>
        <w:t>V</w:t>
      </w:r>
      <w:r w:rsidRPr="00C34413">
        <w:t>olontariato richiedente, dichiaro che, in caso di accoglimento dell</w:t>
      </w:r>
      <w:r>
        <w:t>a presente richiesta, la stessa s</w:t>
      </w:r>
      <w:r w:rsidRPr="00C34413">
        <w:t>i farà carico delle spese relative a:</w:t>
      </w:r>
    </w:p>
    <w:p w:rsidR="00DC1ADA" w:rsidRPr="00C34413" w:rsidRDefault="00DC1ADA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413">
        <w:rPr>
          <w:rFonts w:ascii="Arial" w:hAnsi="Arial" w:cs="Arial"/>
          <w:color w:val="000000"/>
          <w:sz w:val="22"/>
          <w:szCs w:val="22"/>
        </w:rPr>
        <w:t>compensi vari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1ADA" w:rsidRPr="00C34413" w:rsidRDefault="00DC1ADA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413">
        <w:rPr>
          <w:rFonts w:ascii="Arial" w:hAnsi="Arial" w:cs="Arial"/>
          <w:color w:val="000000"/>
          <w:sz w:val="22"/>
          <w:szCs w:val="22"/>
        </w:rPr>
        <w:t>eventuale service audio e luci e collaudi</w:t>
      </w:r>
      <w:r>
        <w:rPr>
          <w:rFonts w:ascii="Arial" w:hAnsi="Arial" w:cs="Arial"/>
          <w:color w:val="000000"/>
          <w:sz w:val="22"/>
          <w:szCs w:val="22"/>
        </w:rPr>
        <w:t>, ove richiesto</w:t>
      </w:r>
      <w:r w:rsidRPr="00C34413">
        <w:rPr>
          <w:rFonts w:ascii="Arial" w:hAnsi="Arial" w:cs="Arial"/>
          <w:color w:val="000000"/>
          <w:sz w:val="22"/>
          <w:szCs w:val="22"/>
        </w:rPr>
        <w:t>;</w:t>
      </w:r>
    </w:p>
    <w:p w:rsidR="00DC1ADA" w:rsidRPr="00C34413" w:rsidRDefault="005B0733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eventuali </w:t>
      </w:r>
      <w:r w:rsidR="00DC1ADA" w:rsidRPr="00C34413">
        <w:rPr>
          <w:rFonts w:ascii="Arial" w:hAnsi="Arial" w:cs="Arial"/>
          <w:color w:val="000000"/>
          <w:sz w:val="22"/>
          <w:szCs w:val="22"/>
        </w:rPr>
        <w:t>costi promozione dell’iniziativa (ad es. pieghevoli, locandine, cartoline, riprese video)</w:t>
      </w:r>
      <w:r w:rsidR="00DC1ADA">
        <w:rPr>
          <w:rFonts w:ascii="Arial" w:hAnsi="Arial" w:cs="Arial"/>
          <w:color w:val="000000"/>
          <w:sz w:val="22"/>
          <w:szCs w:val="22"/>
        </w:rPr>
        <w:t>, ove richiesti;</w:t>
      </w:r>
    </w:p>
    <w:p w:rsidR="00DC1ADA" w:rsidRDefault="00DC1ADA" w:rsidP="00DC1ADA">
      <w:pPr>
        <w:pStyle w:val="NormaleWeb"/>
        <w:tabs>
          <w:tab w:val="left" w:pos="54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C1ADA" w:rsidRPr="00C34413" w:rsidRDefault="00DC1ADA" w:rsidP="00DC1ADA">
      <w:pPr>
        <w:pStyle w:val="NormaleWeb"/>
        <w:tabs>
          <w:tab w:val="left" w:pos="54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inoltre</w:t>
      </w:r>
      <w:r w:rsidRPr="00C34413">
        <w:rPr>
          <w:rFonts w:ascii="Arial" w:hAnsi="Arial" w:cs="Arial"/>
          <w:sz w:val="22"/>
          <w:szCs w:val="22"/>
        </w:rPr>
        <w:t xml:space="preserve"> che le iniziative previste dal presente progetto, saranno svolte nel rispetto della </w:t>
      </w:r>
      <w:r>
        <w:rPr>
          <w:rFonts w:ascii="Arial" w:hAnsi="Arial" w:cs="Arial"/>
          <w:sz w:val="22"/>
          <w:szCs w:val="22"/>
        </w:rPr>
        <w:t>n</w:t>
      </w:r>
      <w:r w:rsidRPr="00C34413">
        <w:rPr>
          <w:rFonts w:ascii="Arial" w:hAnsi="Arial" w:cs="Arial"/>
          <w:sz w:val="22"/>
          <w:szCs w:val="22"/>
        </w:rPr>
        <w:t xml:space="preserve">ormativa  vigente per manifestazioni in luoghi pubblici o aperti al pubblico, nonché nel rispetto ella normativa vigente relativa alla specifica attività che si intende realizzare. In tal senso, se </w:t>
      </w:r>
      <w:r>
        <w:rPr>
          <w:rFonts w:ascii="Arial" w:hAnsi="Arial" w:cs="Arial"/>
          <w:sz w:val="22"/>
          <w:szCs w:val="22"/>
        </w:rPr>
        <w:t>d</w:t>
      </w:r>
      <w:r w:rsidRPr="00C34413">
        <w:rPr>
          <w:rFonts w:ascii="Arial" w:hAnsi="Arial" w:cs="Arial"/>
          <w:sz w:val="22"/>
          <w:szCs w:val="22"/>
        </w:rPr>
        <w:t xml:space="preserve">ovuto in base alla normativa, i soggetti beneficiari dovranno dotarsi di tutte le autorizzazioni e </w:t>
      </w:r>
      <w:r>
        <w:rPr>
          <w:rFonts w:ascii="Arial" w:hAnsi="Arial" w:cs="Arial"/>
          <w:sz w:val="22"/>
          <w:szCs w:val="22"/>
        </w:rPr>
        <w:t xml:space="preserve">licenze </w:t>
      </w:r>
      <w:r w:rsidRPr="00C34413">
        <w:rPr>
          <w:rFonts w:ascii="Arial" w:hAnsi="Arial" w:cs="Arial"/>
          <w:sz w:val="22"/>
          <w:szCs w:val="22"/>
        </w:rPr>
        <w:t xml:space="preserve">necessarie allo svolgimento di particolari attività riconducibili alla </w:t>
      </w:r>
      <w:r>
        <w:rPr>
          <w:rFonts w:ascii="Arial" w:hAnsi="Arial" w:cs="Arial"/>
          <w:sz w:val="22"/>
          <w:szCs w:val="22"/>
        </w:rPr>
        <w:tab/>
      </w:r>
      <w:r w:rsidRPr="00C34413">
        <w:rPr>
          <w:rFonts w:ascii="Arial" w:hAnsi="Arial" w:cs="Arial"/>
          <w:sz w:val="22"/>
          <w:szCs w:val="22"/>
        </w:rPr>
        <w:t xml:space="preserve">realizzazione delle </w:t>
      </w:r>
      <w:r>
        <w:rPr>
          <w:rFonts w:ascii="Arial" w:hAnsi="Arial" w:cs="Arial"/>
          <w:sz w:val="22"/>
          <w:szCs w:val="22"/>
        </w:rPr>
        <w:t>i</w:t>
      </w:r>
      <w:r w:rsidRPr="00C34413">
        <w:rPr>
          <w:rFonts w:ascii="Arial" w:hAnsi="Arial" w:cs="Arial"/>
          <w:sz w:val="22"/>
          <w:szCs w:val="22"/>
        </w:rPr>
        <w:t>niziative</w:t>
      </w:r>
      <w:r>
        <w:rPr>
          <w:rFonts w:ascii="Arial" w:hAnsi="Arial" w:cs="Arial"/>
          <w:sz w:val="22"/>
          <w:szCs w:val="22"/>
        </w:rPr>
        <w:t>, e</w:t>
      </w:r>
      <w:r>
        <w:t xml:space="preserve"> </w:t>
      </w:r>
      <w:r w:rsidRPr="00DC1ADA">
        <w:rPr>
          <w:rFonts w:ascii="Arial" w:hAnsi="Arial" w:cs="Arial"/>
          <w:sz w:val="22"/>
          <w:szCs w:val="22"/>
        </w:rPr>
        <w:t>risponderanno direttamente agli organi competenti in materia di licenze, sicurezza, SIAE, ENPALS, normative sull’i</w:t>
      </w:r>
      <w:r>
        <w:rPr>
          <w:rFonts w:ascii="Arial" w:hAnsi="Arial" w:cs="Arial"/>
          <w:sz w:val="22"/>
          <w:szCs w:val="22"/>
        </w:rPr>
        <w:t>nquinamento acustico, se dovuti</w:t>
      </w:r>
      <w:r w:rsidRPr="00C34413">
        <w:rPr>
          <w:rFonts w:ascii="Arial" w:hAnsi="Arial" w:cs="Arial"/>
          <w:sz w:val="22"/>
          <w:szCs w:val="22"/>
        </w:rPr>
        <w:t xml:space="preserve">. </w:t>
      </w: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46A3C" w:rsidRDefault="00746A3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ta</w:t>
      </w:r>
      <w:r w:rsidR="00097C9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6707517"/>
          <w:placeholder>
            <w:docPart w:val="DefaultPlaceholder_1082065158"/>
          </w:placeholder>
          <w:showingPlcHdr/>
        </w:sdtPr>
        <w:sdtEndPr/>
        <w:sdtContent>
          <w:r w:rsidR="00097C95" w:rsidRPr="00DB23DC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F66D2" w:rsidRPr="00746A3C" w:rsidRDefault="0064257C" w:rsidP="00746A3C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3401832"/>
          <w:placeholder>
            <w:docPart w:val="DefaultPlaceholder_1082065158"/>
          </w:placeholder>
          <w:showingPlcHdr/>
        </w:sdtPr>
        <w:sdtEndPr/>
        <w:sdtContent>
          <w:r w:rsidR="00097C95" w:rsidRPr="00DB23DC">
            <w:rPr>
              <w:rStyle w:val="Testosegnaposto"/>
            </w:rPr>
            <w:t>Fare clic qui per immettere testo.</w:t>
          </w:r>
        </w:sdtContent>
      </w:sdt>
    </w:p>
    <w:sectPr w:rsidR="00DF66D2" w:rsidRPr="00746A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AD" w:rsidRDefault="000E6FAD" w:rsidP="00CD189F">
      <w:pPr>
        <w:spacing w:after="0" w:line="240" w:lineRule="auto"/>
      </w:pPr>
      <w:r>
        <w:separator/>
      </w:r>
    </w:p>
  </w:endnote>
  <w:endnote w:type="continuationSeparator" w:id="0">
    <w:p w:rsidR="000E6FAD" w:rsidRDefault="000E6FAD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AD" w:rsidRDefault="000E6FAD" w:rsidP="00CD189F">
      <w:pPr>
        <w:spacing w:after="0" w:line="240" w:lineRule="auto"/>
      </w:pPr>
      <w:r>
        <w:separator/>
      </w:r>
    </w:p>
  </w:footnote>
  <w:footnote w:type="continuationSeparator" w:id="0">
    <w:p w:rsidR="000E6FAD" w:rsidRDefault="000E6FAD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37500C8C" wp14:editId="14FE2649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71"/>
    <w:multiLevelType w:val="multilevel"/>
    <w:tmpl w:val="818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C5E6B"/>
    <w:multiLevelType w:val="hybridMultilevel"/>
    <w:tmpl w:val="0DBE8302"/>
    <w:lvl w:ilvl="0" w:tplc="1132F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MmnzkQm5/JuME/ZqGN0LUWN3/jg=" w:salt="nOW5WS8Oaxxj7bnlm10X4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57287"/>
    <w:rsid w:val="00097C95"/>
    <w:rsid w:val="000D5D0B"/>
    <w:rsid w:val="000E6FAD"/>
    <w:rsid w:val="001A03B5"/>
    <w:rsid w:val="00321A34"/>
    <w:rsid w:val="003821CB"/>
    <w:rsid w:val="003D70DD"/>
    <w:rsid w:val="003E7D51"/>
    <w:rsid w:val="00412920"/>
    <w:rsid w:val="00430036"/>
    <w:rsid w:val="005768BF"/>
    <w:rsid w:val="005B0733"/>
    <w:rsid w:val="0064257C"/>
    <w:rsid w:val="00663C67"/>
    <w:rsid w:val="00663C83"/>
    <w:rsid w:val="00697F50"/>
    <w:rsid w:val="00723295"/>
    <w:rsid w:val="00746A3C"/>
    <w:rsid w:val="00787F0C"/>
    <w:rsid w:val="009F7295"/>
    <w:rsid w:val="00A46AC7"/>
    <w:rsid w:val="00A7431D"/>
    <w:rsid w:val="00A84662"/>
    <w:rsid w:val="00B060CE"/>
    <w:rsid w:val="00B11D2C"/>
    <w:rsid w:val="00B9448E"/>
    <w:rsid w:val="00BB1B07"/>
    <w:rsid w:val="00C0703E"/>
    <w:rsid w:val="00C4463B"/>
    <w:rsid w:val="00CD189F"/>
    <w:rsid w:val="00DB0614"/>
    <w:rsid w:val="00DC1ADA"/>
    <w:rsid w:val="00DF66D2"/>
    <w:rsid w:val="00F11B7F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430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430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7BC4E-AD91-4B52-8D76-633F91B60B0E}"/>
      </w:docPartPr>
      <w:docPartBody>
        <w:p w:rsidR="00A109F5" w:rsidRDefault="000757FD"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92737E4F6D4A4F8D556CF2252ED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60636-3503-4B7F-A7DA-1A61BFBB6A7F}"/>
      </w:docPartPr>
      <w:docPartBody>
        <w:p w:rsidR="00A109F5" w:rsidRDefault="000757FD" w:rsidP="000757FD">
          <w:pPr>
            <w:pStyle w:val="D092737E4F6D4A4F8D556CF2252EDD45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0C9316FBE74D599301AC55AA5E1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22711-ACB4-4B31-96E5-62039B35591D}"/>
      </w:docPartPr>
      <w:docPartBody>
        <w:p w:rsidR="00A109F5" w:rsidRDefault="000757FD" w:rsidP="000757FD">
          <w:pPr>
            <w:pStyle w:val="FA0C9316FBE74D599301AC55AA5E1114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A0B0B8749C424E9AE059FA08640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6ED50-2196-4C41-8913-F29E36781833}"/>
      </w:docPartPr>
      <w:docPartBody>
        <w:p w:rsidR="00A109F5" w:rsidRDefault="000757FD" w:rsidP="000757FD">
          <w:pPr>
            <w:pStyle w:val="00A0B0B8749C424E9AE059FA086400EC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DCF935157C45D8A4DC0F2C0401E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56471-32B6-4718-B6CD-88DFDD91C4F2}"/>
      </w:docPartPr>
      <w:docPartBody>
        <w:p w:rsidR="00A109F5" w:rsidRDefault="000757FD" w:rsidP="000757FD">
          <w:pPr>
            <w:pStyle w:val="4EDCF935157C45D8A4DC0F2C0401E284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D3C0520F9349F6B7F715370F08D2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B6C14-DAF8-44B3-BA8D-14D5E549A038}"/>
      </w:docPartPr>
      <w:docPartBody>
        <w:p w:rsidR="00A109F5" w:rsidRDefault="000757FD" w:rsidP="000757FD">
          <w:pPr>
            <w:pStyle w:val="E0D3C0520F9349F6B7F715370F08D2BC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72F909EA894405A7615847B5217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4A13C-7EBC-408E-959A-B359F91F663B}"/>
      </w:docPartPr>
      <w:docPartBody>
        <w:p w:rsidR="00A109F5" w:rsidRDefault="000757FD" w:rsidP="000757FD">
          <w:pPr>
            <w:pStyle w:val="BC72F909EA894405A7615847B52174D6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D0DBE00D4948AA888BB8862E2D2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9733C-1898-437E-8FA3-9FEE29ECE8DA}"/>
      </w:docPartPr>
      <w:docPartBody>
        <w:p w:rsidR="00A109F5" w:rsidRDefault="000757FD" w:rsidP="000757FD">
          <w:pPr>
            <w:pStyle w:val="5AD0DBE00D4948AA888BB8862E2D215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9DFE7E27C541668C15DC1EC41ED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0F533-F972-4990-AE35-F9604ACE6CE9}"/>
      </w:docPartPr>
      <w:docPartBody>
        <w:p w:rsidR="00A109F5" w:rsidRDefault="000757FD" w:rsidP="000757FD">
          <w:pPr>
            <w:pStyle w:val="D89DFE7E27C541668C15DC1EC41EDE21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C50D3D038340FAB571462D11FE5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BEA0A-AEDF-4712-AD14-4F4368E4D7DE}"/>
      </w:docPartPr>
      <w:docPartBody>
        <w:p w:rsidR="00A109F5" w:rsidRDefault="000757FD" w:rsidP="000757FD">
          <w:pPr>
            <w:pStyle w:val="F4C50D3D038340FAB571462D11FE5F18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338F4B25384229BD303BF77CF67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5F024-784B-42CB-B401-829861E4C867}"/>
      </w:docPartPr>
      <w:docPartBody>
        <w:p w:rsidR="00A109F5" w:rsidRDefault="000757FD" w:rsidP="000757FD">
          <w:pPr>
            <w:pStyle w:val="70338F4B25384229BD303BF77CF67CE0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40EAE7DC024E0891C411053365D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C6F0C-05CF-47E0-B0DC-9D6A40FA2ECF}"/>
      </w:docPartPr>
      <w:docPartBody>
        <w:p w:rsidR="00A109F5" w:rsidRDefault="000757FD" w:rsidP="000757FD">
          <w:pPr>
            <w:pStyle w:val="A740EAE7DC024E0891C411053365DCA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1057C7BAF14CEDB543429B14758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01506-45CC-46C4-BECB-EEED030D5F64}"/>
      </w:docPartPr>
      <w:docPartBody>
        <w:p w:rsidR="00A109F5" w:rsidRDefault="000757FD" w:rsidP="000757FD">
          <w:pPr>
            <w:pStyle w:val="E81057C7BAF14CEDB543429B147585FA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EE83908D0140408A253A0ED05F6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FE98D-686B-4AAC-9FDB-213D240B17CF}"/>
      </w:docPartPr>
      <w:docPartBody>
        <w:p w:rsidR="00A109F5" w:rsidRDefault="000757FD" w:rsidP="000757FD">
          <w:pPr>
            <w:pStyle w:val="82EE83908D0140408A253A0ED05F651B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5D9E728431408FBDA0493C3CB49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7BC61-0AA3-4D5E-BA34-7C4CC5B934DC}"/>
      </w:docPartPr>
      <w:docPartBody>
        <w:p w:rsidR="00A109F5" w:rsidRDefault="000757FD" w:rsidP="000757FD">
          <w:pPr>
            <w:pStyle w:val="875D9E728431408FBDA0493C3CB49DC1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8181B26CB74CFBBF06227B68D3A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153EE-BBC7-4146-9B8F-59756E6CF66B}"/>
      </w:docPartPr>
      <w:docPartBody>
        <w:p w:rsidR="00A109F5" w:rsidRDefault="000757FD" w:rsidP="000757FD">
          <w:pPr>
            <w:pStyle w:val="888181B26CB74CFBBF06227B68D3A3A8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817FD9E1144008935CF73555387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58297-9655-4C52-A7C2-9C6A47FF028C}"/>
      </w:docPartPr>
      <w:docPartBody>
        <w:p w:rsidR="00A109F5" w:rsidRDefault="000757FD" w:rsidP="000757FD">
          <w:pPr>
            <w:pStyle w:val="7B817FD9E1144008935CF7355538730E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D99BA9C91D46118C22AEC234572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1300A-77DA-4BA5-BAF4-5F3936598C5F}"/>
      </w:docPartPr>
      <w:docPartBody>
        <w:p w:rsidR="00A109F5" w:rsidRDefault="000757FD" w:rsidP="000757FD">
          <w:pPr>
            <w:pStyle w:val="A7D99BA9C91D46118C22AEC234572145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1DA08EDBF04B88807920B77F51E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B5E52-E5FE-447E-BF93-6926B8BE74D5}"/>
      </w:docPartPr>
      <w:docPartBody>
        <w:p w:rsidR="00A109F5" w:rsidRDefault="000757FD" w:rsidP="000757FD">
          <w:pPr>
            <w:pStyle w:val="7E1DA08EDBF04B88807920B77F51E55A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2BB0D4AEDF4F379209857CC56EE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A5ECA-AABF-443B-B088-989C4588EB42}"/>
      </w:docPartPr>
      <w:docPartBody>
        <w:p w:rsidR="00A109F5" w:rsidRDefault="000757FD" w:rsidP="000757FD">
          <w:pPr>
            <w:pStyle w:val="412BB0D4AEDF4F379209857CC56EED2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F90AEAAEFA472488B67149DEE8F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F8BAD4-2721-48B1-AA92-6D1BD80241DB}"/>
      </w:docPartPr>
      <w:docPartBody>
        <w:p w:rsidR="00A109F5" w:rsidRDefault="000757FD" w:rsidP="000757FD">
          <w:pPr>
            <w:pStyle w:val="A8F90AEAAEFA472488B67149DEE8F40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04B51AE8C043D5B97C88360A404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C3C73-A43F-4A1A-9C80-2AF4298FB522}"/>
      </w:docPartPr>
      <w:docPartBody>
        <w:p w:rsidR="00A109F5" w:rsidRDefault="000757FD" w:rsidP="000757FD">
          <w:pPr>
            <w:pStyle w:val="5C04B51AE8C043D5B97C88360A404DC2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06FFF0636F497B8DFF26188DFD9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DDAF7-75C5-47CD-94D9-D33E9119214F}"/>
      </w:docPartPr>
      <w:docPartBody>
        <w:p w:rsidR="00A109F5" w:rsidRDefault="000757FD" w:rsidP="000757FD">
          <w:pPr>
            <w:pStyle w:val="C706FFF0636F497B8DFF26188DFD9F7F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A852B25C2643ACB5DB7044E5BCB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47977-ACFD-4AEB-A207-86D1E75E97E5}"/>
      </w:docPartPr>
      <w:docPartBody>
        <w:p w:rsidR="00A109F5" w:rsidRDefault="000757FD" w:rsidP="000757FD">
          <w:pPr>
            <w:pStyle w:val="DCA852B25C2643ACB5DB7044E5BCBCD6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E8F8A5EC7A49BDBF62880BA3A1C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C4B61C-3778-4233-B0E1-DBBCBCF6081E}"/>
      </w:docPartPr>
      <w:docPartBody>
        <w:p w:rsidR="00A109F5" w:rsidRDefault="000757FD" w:rsidP="000757FD">
          <w:pPr>
            <w:pStyle w:val="62E8F8A5EC7A49BDBF62880BA3A1C966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41E14C29A841FD908A8E82D10EB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516FE-A6CF-49E8-88F1-999BC95C1881}"/>
      </w:docPartPr>
      <w:docPartBody>
        <w:p w:rsidR="00A109F5" w:rsidRDefault="000757FD" w:rsidP="000757FD">
          <w:pPr>
            <w:pStyle w:val="5241E14C29A841FD908A8E82D10EBB4C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FA0A13281F4780A81762C932ACB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F289A-DC10-45C9-A7C3-8D3C1F23A699}"/>
      </w:docPartPr>
      <w:docPartBody>
        <w:p w:rsidR="00A109F5" w:rsidRDefault="000757FD" w:rsidP="000757FD">
          <w:pPr>
            <w:pStyle w:val="2BFA0A13281F4780A81762C932ACB5AC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103CC401C640168A02A21D486571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66EA4-9BBD-44CD-B081-6CC195DBD0FC}"/>
      </w:docPartPr>
      <w:docPartBody>
        <w:p w:rsidR="00A109F5" w:rsidRDefault="000757FD" w:rsidP="000757FD">
          <w:pPr>
            <w:pStyle w:val="34103CC401C640168A02A21D486571D5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A62F076B5147499E2E7DEEE318A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F5630A-991F-48BB-954F-11A99C7E7206}"/>
      </w:docPartPr>
      <w:docPartBody>
        <w:p w:rsidR="00A109F5" w:rsidRDefault="000757FD" w:rsidP="000757FD">
          <w:pPr>
            <w:pStyle w:val="9FA62F076B5147499E2E7DEEE318A2DA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A70BE596EE4F74ABEA451FA06AB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648A60-5A2A-4696-AB99-1C25E3CB42AC}"/>
      </w:docPartPr>
      <w:docPartBody>
        <w:p w:rsidR="00A109F5" w:rsidRDefault="000757FD" w:rsidP="000757FD">
          <w:pPr>
            <w:pStyle w:val="08A70BE596EE4F74ABEA451FA06AB346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386BE046E1429FA8A7BA7CA004F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2413A-21B1-4312-B1B2-85629241CA30}"/>
      </w:docPartPr>
      <w:docPartBody>
        <w:p w:rsidR="00A109F5" w:rsidRDefault="000757FD" w:rsidP="000757FD">
          <w:pPr>
            <w:pStyle w:val="04386BE046E1429FA8A7BA7CA004F2B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4F8139E003492FB88CE5AC024C0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6161AB-8552-4F37-8C1F-3B3CE5E331BC}"/>
      </w:docPartPr>
      <w:docPartBody>
        <w:p w:rsidR="00A109F5" w:rsidRDefault="000757FD" w:rsidP="000757FD">
          <w:pPr>
            <w:pStyle w:val="DE4F8139E003492FB88CE5AC024C0E7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7B2C76056E4113AAFF87CC95622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DF249-6615-444B-9BE1-6D247D5378DA}"/>
      </w:docPartPr>
      <w:docPartBody>
        <w:p w:rsidR="00A109F5" w:rsidRDefault="000757FD" w:rsidP="000757FD">
          <w:pPr>
            <w:pStyle w:val="DE7B2C76056E4113AAFF87CC9562285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C09123335244EBB3EBD19FBC15D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4CB72C-E60C-4C59-A000-978B9CCE38A8}"/>
      </w:docPartPr>
      <w:docPartBody>
        <w:p w:rsidR="00A109F5" w:rsidRDefault="000757FD" w:rsidP="000757FD">
          <w:pPr>
            <w:pStyle w:val="8BC09123335244EBB3EBD19FBC15DA0A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2946B823764C57B6AD5ADB98BC1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38167-DC81-4FD6-85A7-D1AFC18C91A1}"/>
      </w:docPartPr>
      <w:docPartBody>
        <w:p w:rsidR="00A109F5" w:rsidRDefault="000757FD" w:rsidP="000757FD">
          <w:pPr>
            <w:pStyle w:val="802946B823764C57B6AD5ADB98BC132B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20948B35754E079012D340A83DD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C5785-984A-45AC-A798-7EABEA534432}"/>
      </w:docPartPr>
      <w:docPartBody>
        <w:p w:rsidR="00A109F5" w:rsidRDefault="000757FD" w:rsidP="000757FD">
          <w:pPr>
            <w:pStyle w:val="DB20948B35754E079012D340A83DDB3E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52F9213BC41D391E8AB944F1A4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8C4DD-60C0-423A-8B83-2634CAD3A715}"/>
      </w:docPartPr>
      <w:docPartBody>
        <w:p w:rsidR="00A109F5" w:rsidRDefault="000757FD" w:rsidP="000757FD">
          <w:pPr>
            <w:pStyle w:val="E9552F9213BC41D391E8AB944F1A47CA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896D3797E0425393A38B8415128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E2F28-B7CA-45D1-B8AE-60015B937EA6}"/>
      </w:docPartPr>
      <w:docPartBody>
        <w:p w:rsidR="00A109F5" w:rsidRDefault="000757FD" w:rsidP="000757FD">
          <w:pPr>
            <w:pStyle w:val="15896D3797E0425393A38B8415128A6F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26A5A9355343659D30C9525FB067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B1545-7669-4FD0-B125-891612B3527F}"/>
      </w:docPartPr>
      <w:docPartBody>
        <w:p w:rsidR="00A109F5" w:rsidRDefault="000757FD" w:rsidP="000757FD">
          <w:pPr>
            <w:pStyle w:val="7926A5A9355343659D30C9525FB0674D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E7957B3A274D4597937D7A1B61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8602A-4A0E-4E11-A279-C2B5F7A597A7}"/>
      </w:docPartPr>
      <w:docPartBody>
        <w:p w:rsidR="00A109F5" w:rsidRDefault="000757FD" w:rsidP="000757FD">
          <w:pPr>
            <w:pStyle w:val="B1E7957B3A274D4597937D7A1B619FB3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E1B63C620B47719E40E1C50B781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CC03A-AC22-4C3C-9F7D-8E2476DF2DAB}"/>
      </w:docPartPr>
      <w:docPartBody>
        <w:p w:rsidR="00A109F5" w:rsidRDefault="000757FD" w:rsidP="000757FD">
          <w:pPr>
            <w:pStyle w:val="CEE1B63C620B47719E40E1C50B781B59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104FCD9B5E498FA2AFB590F02F7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6FE07-E057-4C5F-85DC-F7A52989E06B}"/>
      </w:docPartPr>
      <w:docPartBody>
        <w:p w:rsidR="00A109F5" w:rsidRDefault="000757FD" w:rsidP="000757FD">
          <w:pPr>
            <w:pStyle w:val="54104FCD9B5E498FA2AFB590F02F7B45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37387DC48246D99A55DF709B7FA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7F1AF-4041-443E-AED7-FFCA74C377FA}"/>
      </w:docPartPr>
      <w:docPartBody>
        <w:p w:rsidR="00A109F5" w:rsidRDefault="000757FD" w:rsidP="000757FD">
          <w:pPr>
            <w:pStyle w:val="4937387DC48246D99A55DF709B7FA928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A239B59CAE4A86804553CF7D244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17189-D514-4262-95C8-97251D75F17E}"/>
      </w:docPartPr>
      <w:docPartBody>
        <w:p w:rsidR="00A109F5" w:rsidRDefault="000757FD" w:rsidP="000757FD">
          <w:pPr>
            <w:pStyle w:val="F6A239B59CAE4A86804553CF7D2441AD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A27148FBCD47549E63B14F9EFE45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ABE8-0613-41CF-A77B-1D927B2B8794}"/>
      </w:docPartPr>
      <w:docPartBody>
        <w:p w:rsidR="00A109F5" w:rsidRDefault="000757FD" w:rsidP="000757FD">
          <w:pPr>
            <w:pStyle w:val="C1A27148FBCD47549E63B14F9EFE4565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84F0675F4C45348556315CA4754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A734A-0B70-4616-A072-47332A580512}"/>
      </w:docPartPr>
      <w:docPartBody>
        <w:p w:rsidR="00A109F5" w:rsidRDefault="000757FD" w:rsidP="000757FD">
          <w:pPr>
            <w:pStyle w:val="1484F0675F4C45348556315CA4754D37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EDBAD370154E86A5108B16FBAFAB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FA4C7-E265-4705-9B4A-4C5B4C7C9340}"/>
      </w:docPartPr>
      <w:docPartBody>
        <w:p w:rsidR="00A109F5" w:rsidRDefault="000757FD" w:rsidP="000757FD">
          <w:pPr>
            <w:pStyle w:val="EDEDBAD370154E86A5108B16FBAFAB48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188E3ED61B466297899937148DB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CB022-B020-45BA-B3A5-D418C3959DEF}"/>
      </w:docPartPr>
      <w:docPartBody>
        <w:p w:rsidR="00A109F5" w:rsidRDefault="000757FD" w:rsidP="000757FD">
          <w:pPr>
            <w:pStyle w:val="5E188E3ED61B466297899937148DBB8F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1C2D31A70448A7B96E89CDA3845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5E296-754B-465A-AAD4-319D7C28E8E4}"/>
      </w:docPartPr>
      <w:docPartBody>
        <w:p w:rsidR="00A109F5" w:rsidRDefault="000757FD" w:rsidP="000757FD">
          <w:pPr>
            <w:pStyle w:val="881C2D31A70448A7B96E89CDA38456E4"/>
          </w:pPr>
          <w:r w:rsidRPr="00DB23D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D"/>
    <w:rsid w:val="000757FD"/>
    <w:rsid w:val="00371984"/>
    <w:rsid w:val="00492802"/>
    <w:rsid w:val="00A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57FD"/>
    <w:rPr>
      <w:color w:val="808080"/>
    </w:rPr>
  </w:style>
  <w:style w:type="paragraph" w:customStyle="1" w:styleId="CBE0AE1005EC41D9AA829AA93AD3E7D0">
    <w:name w:val="CBE0AE1005EC41D9AA829AA93AD3E7D0"/>
    <w:rsid w:val="000757FD"/>
  </w:style>
  <w:style w:type="paragraph" w:customStyle="1" w:styleId="9FBBF0066D60429EB4A02F23C09B007A">
    <w:name w:val="9FBBF0066D60429EB4A02F23C09B007A"/>
    <w:rsid w:val="000757FD"/>
  </w:style>
  <w:style w:type="paragraph" w:customStyle="1" w:styleId="C8CAA53ADBC444CDB30C10024FA2553A">
    <w:name w:val="C8CAA53ADBC444CDB30C10024FA2553A"/>
    <w:rsid w:val="000757FD"/>
  </w:style>
  <w:style w:type="paragraph" w:customStyle="1" w:styleId="320A90A091624109AA21144472748817">
    <w:name w:val="320A90A091624109AA21144472748817"/>
    <w:rsid w:val="000757FD"/>
  </w:style>
  <w:style w:type="paragraph" w:customStyle="1" w:styleId="30D1C918992B4DDBA01752D72F73655B">
    <w:name w:val="30D1C918992B4DDBA01752D72F73655B"/>
    <w:rsid w:val="000757FD"/>
  </w:style>
  <w:style w:type="paragraph" w:customStyle="1" w:styleId="EBFE26C8CAC44497A12B63FC12E910EC">
    <w:name w:val="EBFE26C8CAC44497A12B63FC12E910EC"/>
    <w:rsid w:val="000757FD"/>
  </w:style>
  <w:style w:type="paragraph" w:customStyle="1" w:styleId="0D93011E96E040DDA27800994B68620D">
    <w:name w:val="0D93011E96E040DDA27800994B68620D"/>
    <w:rsid w:val="000757FD"/>
  </w:style>
  <w:style w:type="paragraph" w:customStyle="1" w:styleId="C0E864D49D93475A8EFB56581ACA6B19">
    <w:name w:val="C0E864D49D93475A8EFB56581ACA6B19"/>
    <w:rsid w:val="000757FD"/>
  </w:style>
  <w:style w:type="paragraph" w:customStyle="1" w:styleId="0968678B2E444EBCB87753A85749338D">
    <w:name w:val="0968678B2E444EBCB87753A85749338D"/>
    <w:rsid w:val="000757FD"/>
  </w:style>
  <w:style w:type="paragraph" w:customStyle="1" w:styleId="8A62CB3A492242D697111CE31A596C86">
    <w:name w:val="8A62CB3A492242D697111CE31A596C86"/>
    <w:rsid w:val="000757FD"/>
  </w:style>
  <w:style w:type="paragraph" w:customStyle="1" w:styleId="4FF340CB98964BDDB71062E553F88FB0">
    <w:name w:val="4FF340CB98964BDDB71062E553F88FB0"/>
    <w:rsid w:val="000757FD"/>
  </w:style>
  <w:style w:type="paragraph" w:customStyle="1" w:styleId="C5D7B1CF83964693A8472E65DF659D28">
    <w:name w:val="C5D7B1CF83964693A8472E65DF659D28"/>
    <w:rsid w:val="000757FD"/>
  </w:style>
  <w:style w:type="paragraph" w:customStyle="1" w:styleId="37443E1FADA84E7AB9D287CCCC0F341D">
    <w:name w:val="37443E1FADA84E7AB9D287CCCC0F341D"/>
    <w:rsid w:val="000757FD"/>
  </w:style>
  <w:style w:type="paragraph" w:customStyle="1" w:styleId="817944D272E844959E6C6D468201CDFC">
    <w:name w:val="817944D272E844959E6C6D468201CDFC"/>
    <w:rsid w:val="000757FD"/>
  </w:style>
  <w:style w:type="paragraph" w:customStyle="1" w:styleId="91C965AC29644C7A880BBA35BBCCD4CB">
    <w:name w:val="91C965AC29644C7A880BBA35BBCCD4CB"/>
    <w:rsid w:val="000757FD"/>
  </w:style>
  <w:style w:type="paragraph" w:customStyle="1" w:styleId="3251B6B8DF514BE38742C888EF0149A0">
    <w:name w:val="3251B6B8DF514BE38742C888EF0149A0"/>
    <w:rsid w:val="000757FD"/>
  </w:style>
  <w:style w:type="paragraph" w:customStyle="1" w:styleId="8B9EC00192274B3887A514DF2A79483F">
    <w:name w:val="8B9EC00192274B3887A514DF2A79483F"/>
    <w:rsid w:val="000757FD"/>
  </w:style>
  <w:style w:type="paragraph" w:customStyle="1" w:styleId="726556BCCF5942F2B973DB796738A8CD">
    <w:name w:val="726556BCCF5942F2B973DB796738A8CD"/>
    <w:rsid w:val="000757FD"/>
  </w:style>
  <w:style w:type="paragraph" w:customStyle="1" w:styleId="837683E121A64EBD85A5AF7795390C30">
    <w:name w:val="837683E121A64EBD85A5AF7795390C30"/>
    <w:rsid w:val="000757FD"/>
  </w:style>
  <w:style w:type="paragraph" w:customStyle="1" w:styleId="0DE8BAECECD34E40B7FE6806687F06E8">
    <w:name w:val="0DE8BAECECD34E40B7FE6806687F06E8"/>
    <w:rsid w:val="000757FD"/>
  </w:style>
  <w:style w:type="paragraph" w:customStyle="1" w:styleId="3FB133B7EB6D4E15B3E9DA6BD2D80BF7">
    <w:name w:val="3FB133B7EB6D4E15B3E9DA6BD2D80BF7"/>
    <w:rsid w:val="000757FD"/>
  </w:style>
  <w:style w:type="paragraph" w:customStyle="1" w:styleId="965AC3BA1A474B4BAB42EBEC49016070">
    <w:name w:val="965AC3BA1A474B4BAB42EBEC49016070"/>
    <w:rsid w:val="000757FD"/>
  </w:style>
  <w:style w:type="paragraph" w:customStyle="1" w:styleId="42BC8A0BA26244F898A71A381E1F2A60">
    <w:name w:val="42BC8A0BA26244F898A71A381E1F2A60"/>
    <w:rsid w:val="000757FD"/>
  </w:style>
  <w:style w:type="paragraph" w:customStyle="1" w:styleId="5F22BD3ACEB545FFAA1DA8DBC43A7F5D">
    <w:name w:val="5F22BD3ACEB545FFAA1DA8DBC43A7F5D"/>
    <w:rsid w:val="000757FD"/>
  </w:style>
  <w:style w:type="paragraph" w:customStyle="1" w:styleId="AD92780F0BAC45D7893C4D398F867B22">
    <w:name w:val="AD92780F0BAC45D7893C4D398F867B22"/>
    <w:rsid w:val="000757FD"/>
  </w:style>
  <w:style w:type="paragraph" w:customStyle="1" w:styleId="71FCD14C347B42D0B07A0FA7F5FA00D6">
    <w:name w:val="71FCD14C347B42D0B07A0FA7F5FA00D6"/>
    <w:rsid w:val="000757FD"/>
  </w:style>
  <w:style w:type="paragraph" w:customStyle="1" w:styleId="854257B90C894B32BD7218C9FF182F91">
    <w:name w:val="854257B90C894B32BD7218C9FF182F91"/>
    <w:rsid w:val="000757FD"/>
  </w:style>
  <w:style w:type="paragraph" w:customStyle="1" w:styleId="BCA6608C8215464296C75BEB9874667C">
    <w:name w:val="BCA6608C8215464296C75BEB9874667C"/>
    <w:rsid w:val="000757FD"/>
  </w:style>
  <w:style w:type="paragraph" w:customStyle="1" w:styleId="EEFD3183B4AC4E29A3C32BF6AA39CAED">
    <w:name w:val="EEFD3183B4AC4E29A3C32BF6AA39CAED"/>
    <w:rsid w:val="000757FD"/>
  </w:style>
  <w:style w:type="paragraph" w:customStyle="1" w:styleId="D092737E4F6D4A4F8D556CF2252EDD45">
    <w:name w:val="D092737E4F6D4A4F8D556CF2252EDD45"/>
    <w:rsid w:val="000757FD"/>
  </w:style>
  <w:style w:type="paragraph" w:customStyle="1" w:styleId="FA0C9316FBE74D599301AC55AA5E1114">
    <w:name w:val="FA0C9316FBE74D599301AC55AA5E1114"/>
    <w:rsid w:val="000757FD"/>
  </w:style>
  <w:style w:type="paragraph" w:customStyle="1" w:styleId="00A0B0B8749C424E9AE059FA086400EC">
    <w:name w:val="00A0B0B8749C424E9AE059FA086400EC"/>
    <w:rsid w:val="000757FD"/>
  </w:style>
  <w:style w:type="paragraph" w:customStyle="1" w:styleId="4EDCF935157C45D8A4DC0F2C0401E284">
    <w:name w:val="4EDCF935157C45D8A4DC0F2C0401E284"/>
    <w:rsid w:val="000757FD"/>
  </w:style>
  <w:style w:type="paragraph" w:customStyle="1" w:styleId="E0D3C0520F9349F6B7F715370F08D2BC">
    <w:name w:val="E0D3C0520F9349F6B7F715370F08D2BC"/>
    <w:rsid w:val="000757FD"/>
  </w:style>
  <w:style w:type="paragraph" w:customStyle="1" w:styleId="BC72F909EA894405A7615847B52174D6">
    <w:name w:val="BC72F909EA894405A7615847B52174D6"/>
    <w:rsid w:val="000757FD"/>
  </w:style>
  <w:style w:type="paragraph" w:customStyle="1" w:styleId="5AD0DBE00D4948AA888BB8862E2D2153">
    <w:name w:val="5AD0DBE00D4948AA888BB8862E2D2153"/>
    <w:rsid w:val="000757FD"/>
  </w:style>
  <w:style w:type="paragraph" w:customStyle="1" w:styleId="D89DFE7E27C541668C15DC1EC41EDE21">
    <w:name w:val="D89DFE7E27C541668C15DC1EC41EDE21"/>
    <w:rsid w:val="000757FD"/>
  </w:style>
  <w:style w:type="paragraph" w:customStyle="1" w:styleId="F4C50D3D038340FAB571462D11FE5F18">
    <w:name w:val="F4C50D3D038340FAB571462D11FE5F18"/>
    <w:rsid w:val="000757FD"/>
  </w:style>
  <w:style w:type="paragraph" w:customStyle="1" w:styleId="70338F4B25384229BD303BF77CF67CE0">
    <w:name w:val="70338F4B25384229BD303BF77CF67CE0"/>
    <w:rsid w:val="000757FD"/>
  </w:style>
  <w:style w:type="paragraph" w:customStyle="1" w:styleId="A740EAE7DC024E0891C411053365DCA3">
    <w:name w:val="A740EAE7DC024E0891C411053365DCA3"/>
    <w:rsid w:val="000757FD"/>
  </w:style>
  <w:style w:type="paragraph" w:customStyle="1" w:styleId="E81057C7BAF14CEDB543429B147585FA">
    <w:name w:val="E81057C7BAF14CEDB543429B147585FA"/>
    <w:rsid w:val="000757FD"/>
  </w:style>
  <w:style w:type="paragraph" w:customStyle="1" w:styleId="82EE83908D0140408A253A0ED05F651B">
    <w:name w:val="82EE83908D0140408A253A0ED05F651B"/>
    <w:rsid w:val="000757FD"/>
  </w:style>
  <w:style w:type="paragraph" w:customStyle="1" w:styleId="875D9E728431408FBDA0493C3CB49DC1">
    <w:name w:val="875D9E728431408FBDA0493C3CB49DC1"/>
    <w:rsid w:val="000757FD"/>
  </w:style>
  <w:style w:type="paragraph" w:customStyle="1" w:styleId="888181B26CB74CFBBF06227B68D3A3A8">
    <w:name w:val="888181B26CB74CFBBF06227B68D3A3A8"/>
    <w:rsid w:val="000757FD"/>
  </w:style>
  <w:style w:type="paragraph" w:customStyle="1" w:styleId="7B817FD9E1144008935CF7355538730E">
    <w:name w:val="7B817FD9E1144008935CF7355538730E"/>
    <w:rsid w:val="000757FD"/>
  </w:style>
  <w:style w:type="paragraph" w:customStyle="1" w:styleId="A7D99BA9C91D46118C22AEC234572145">
    <w:name w:val="A7D99BA9C91D46118C22AEC234572145"/>
    <w:rsid w:val="000757FD"/>
  </w:style>
  <w:style w:type="paragraph" w:customStyle="1" w:styleId="7E1DA08EDBF04B88807920B77F51E55A">
    <w:name w:val="7E1DA08EDBF04B88807920B77F51E55A"/>
    <w:rsid w:val="000757FD"/>
  </w:style>
  <w:style w:type="paragraph" w:customStyle="1" w:styleId="412BB0D4AEDF4F379209857CC56EED23">
    <w:name w:val="412BB0D4AEDF4F379209857CC56EED23"/>
    <w:rsid w:val="000757FD"/>
  </w:style>
  <w:style w:type="paragraph" w:customStyle="1" w:styleId="A8F90AEAAEFA472488B67149DEE8F403">
    <w:name w:val="A8F90AEAAEFA472488B67149DEE8F403"/>
    <w:rsid w:val="000757FD"/>
  </w:style>
  <w:style w:type="paragraph" w:customStyle="1" w:styleId="5C04B51AE8C043D5B97C88360A404DC2">
    <w:name w:val="5C04B51AE8C043D5B97C88360A404DC2"/>
    <w:rsid w:val="000757FD"/>
  </w:style>
  <w:style w:type="paragraph" w:customStyle="1" w:styleId="C706FFF0636F497B8DFF26188DFD9F7F">
    <w:name w:val="C706FFF0636F497B8DFF26188DFD9F7F"/>
    <w:rsid w:val="000757FD"/>
  </w:style>
  <w:style w:type="paragraph" w:customStyle="1" w:styleId="DCA852B25C2643ACB5DB7044E5BCBCD6">
    <w:name w:val="DCA852B25C2643ACB5DB7044E5BCBCD6"/>
    <w:rsid w:val="000757FD"/>
  </w:style>
  <w:style w:type="paragraph" w:customStyle="1" w:styleId="62E8F8A5EC7A49BDBF62880BA3A1C966">
    <w:name w:val="62E8F8A5EC7A49BDBF62880BA3A1C966"/>
    <w:rsid w:val="000757FD"/>
  </w:style>
  <w:style w:type="paragraph" w:customStyle="1" w:styleId="5241E14C29A841FD908A8E82D10EBB4C">
    <w:name w:val="5241E14C29A841FD908A8E82D10EBB4C"/>
    <w:rsid w:val="000757FD"/>
  </w:style>
  <w:style w:type="paragraph" w:customStyle="1" w:styleId="2BFA0A13281F4780A81762C932ACB5AC">
    <w:name w:val="2BFA0A13281F4780A81762C932ACB5AC"/>
    <w:rsid w:val="000757FD"/>
  </w:style>
  <w:style w:type="paragraph" w:customStyle="1" w:styleId="34103CC401C640168A02A21D486571D5">
    <w:name w:val="34103CC401C640168A02A21D486571D5"/>
    <w:rsid w:val="000757FD"/>
  </w:style>
  <w:style w:type="paragraph" w:customStyle="1" w:styleId="9FA62F076B5147499E2E7DEEE318A2DA">
    <w:name w:val="9FA62F076B5147499E2E7DEEE318A2DA"/>
    <w:rsid w:val="000757FD"/>
  </w:style>
  <w:style w:type="paragraph" w:customStyle="1" w:styleId="08A70BE596EE4F74ABEA451FA06AB346">
    <w:name w:val="08A70BE596EE4F74ABEA451FA06AB346"/>
    <w:rsid w:val="000757FD"/>
  </w:style>
  <w:style w:type="paragraph" w:customStyle="1" w:styleId="04386BE046E1429FA8A7BA7CA004F2B3">
    <w:name w:val="04386BE046E1429FA8A7BA7CA004F2B3"/>
    <w:rsid w:val="000757FD"/>
  </w:style>
  <w:style w:type="paragraph" w:customStyle="1" w:styleId="DE4F8139E003492FB88CE5AC024C0E73">
    <w:name w:val="DE4F8139E003492FB88CE5AC024C0E73"/>
    <w:rsid w:val="000757FD"/>
  </w:style>
  <w:style w:type="paragraph" w:customStyle="1" w:styleId="DE7B2C76056E4113AAFF87CC95622853">
    <w:name w:val="DE7B2C76056E4113AAFF87CC95622853"/>
    <w:rsid w:val="000757FD"/>
  </w:style>
  <w:style w:type="paragraph" w:customStyle="1" w:styleId="8BC09123335244EBB3EBD19FBC15DA0A">
    <w:name w:val="8BC09123335244EBB3EBD19FBC15DA0A"/>
    <w:rsid w:val="000757FD"/>
  </w:style>
  <w:style w:type="paragraph" w:customStyle="1" w:styleId="802946B823764C57B6AD5ADB98BC132B">
    <w:name w:val="802946B823764C57B6AD5ADB98BC132B"/>
    <w:rsid w:val="000757FD"/>
  </w:style>
  <w:style w:type="paragraph" w:customStyle="1" w:styleId="DB20948B35754E079012D340A83DDB3E">
    <w:name w:val="DB20948B35754E079012D340A83DDB3E"/>
    <w:rsid w:val="000757FD"/>
  </w:style>
  <w:style w:type="paragraph" w:customStyle="1" w:styleId="E9552F9213BC41D391E8AB944F1A47CA">
    <w:name w:val="E9552F9213BC41D391E8AB944F1A47CA"/>
    <w:rsid w:val="000757FD"/>
  </w:style>
  <w:style w:type="paragraph" w:customStyle="1" w:styleId="15896D3797E0425393A38B8415128A6F">
    <w:name w:val="15896D3797E0425393A38B8415128A6F"/>
    <w:rsid w:val="000757FD"/>
  </w:style>
  <w:style w:type="paragraph" w:customStyle="1" w:styleId="7926A5A9355343659D30C9525FB0674D">
    <w:name w:val="7926A5A9355343659D30C9525FB0674D"/>
    <w:rsid w:val="000757FD"/>
  </w:style>
  <w:style w:type="paragraph" w:customStyle="1" w:styleId="B1E7957B3A274D4597937D7A1B619FB3">
    <w:name w:val="B1E7957B3A274D4597937D7A1B619FB3"/>
    <w:rsid w:val="000757FD"/>
  </w:style>
  <w:style w:type="paragraph" w:customStyle="1" w:styleId="CEE1B63C620B47719E40E1C50B781B59">
    <w:name w:val="CEE1B63C620B47719E40E1C50B781B59"/>
    <w:rsid w:val="000757FD"/>
  </w:style>
  <w:style w:type="paragraph" w:customStyle="1" w:styleId="54104FCD9B5E498FA2AFB590F02F7B45">
    <w:name w:val="54104FCD9B5E498FA2AFB590F02F7B45"/>
    <w:rsid w:val="000757FD"/>
  </w:style>
  <w:style w:type="paragraph" w:customStyle="1" w:styleId="4937387DC48246D99A55DF709B7FA928">
    <w:name w:val="4937387DC48246D99A55DF709B7FA928"/>
    <w:rsid w:val="000757FD"/>
  </w:style>
  <w:style w:type="paragraph" w:customStyle="1" w:styleId="F6A239B59CAE4A86804553CF7D2441AD">
    <w:name w:val="F6A239B59CAE4A86804553CF7D2441AD"/>
    <w:rsid w:val="000757FD"/>
  </w:style>
  <w:style w:type="paragraph" w:customStyle="1" w:styleId="C1A27148FBCD47549E63B14F9EFE4565">
    <w:name w:val="C1A27148FBCD47549E63B14F9EFE4565"/>
    <w:rsid w:val="000757FD"/>
  </w:style>
  <w:style w:type="paragraph" w:customStyle="1" w:styleId="1484F0675F4C45348556315CA4754D37">
    <w:name w:val="1484F0675F4C45348556315CA4754D37"/>
    <w:rsid w:val="000757FD"/>
  </w:style>
  <w:style w:type="paragraph" w:customStyle="1" w:styleId="EDEDBAD370154E86A5108B16FBAFAB48">
    <w:name w:val="EDEDBAD370154E86A5108B16FBAFAB48"/>
    <w:rsid w:val="000757FD"/>
  </w:style>
  <w:style w:type="paragraph" w:customStyle="1" w:styleId="5E188E3ED61B466297899937148DBB8F">
    <w:name w:val="5E188E3ED61B466297899937148DBB8F"/>
    <w:rsid w:val="000757FD"/>
  </w:style>
  <w:style w:type="paragraph" w:customStyle="1" w:styleId="881C2D31A70448A7B96E89CDA38456E4">
    <w:name w:val="881C2D31A70448A7B96E89CDA38456E4"/>
    <w:rsid w:val="000757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57FD"/>
    <w:rPr>
      <w:color w:val="808080"/>
    </w:rPr>
  </w:style>
  <w:style w:type="paragraph" w:customStyle="1" w:styleId="CBE0AE1005EC41D9AA829AA93AD3E7D0">
    <w:name w:val="CBE0AE1005EC41D9AA829AA93AD3E7D0"/>
    <w:rsid w:val="000757FD"/>
  </w:style>
  <w:style w:type="paragraph" w:customStyle="1" w:styleId="9FBBF0066D60429EB4A02F23C09B007A">
    <w:name w:val="9FBBF0066D60429EB4A02F23C09B007A"/>
    <w:rsid w:val="000757FD"/>
  </w:style>
  <w:style w:type="paragraph" w:customStyle="1" w:styleId="C8CAA53ADBC444CDB30C10024FA2553A">
    <w:name w:val="C8CAA53ADBC444CDB30C10024FA2553A"/>
    <w:rsid w:val="000757FD"/>
  </w:style>
  <w:style w:type="paragraph" w:customStyle="1" w:styleId="320A90A091624109AA21144472748817">
    <w:name w:val="320A90A091624109AA21144472748817"/>
    <w:rsid w:val="000757FD"/>
  </w:style>
  <w:style w:type="paragraph" w:customStyle="1" w:styleId="30D1C918992B4DDBA01752D72F73655B">
    <w:name w:val="30D1C918992B4DDBA01752D72F73655B"/>
    <w:rsid w:val="000757FD"/>
  </w:style>
  <w:style w:type="paragraph" w:customStyle="1" w:styleId="EBFE26C8CAC44497A12B63FC12E910EC">
    <w:name w:val="EBFE26C8CAC44497A12B63FC12E910EC"/>
    <w:rsid w:val="000757FD"/>
  </w:style>
  <w:style w:type="paragraph" w:customStyle="1" w:styleId="0D93011E96E040DDA27800994B68620D">
    <w:name w:val="0D93011E96E040DDA27800994B68620D"/>
    <w:rsid w:val="000757FD"/>
  </w:style>
  <w:style w:type="paragraph" w:customStyle="1" w:styleId="C0E864D49D93475A8EFB56581ACA6B19">
    <w:name w:val="C0E864D49D93475A8EFB56581ACA6B19"/>
    <w:rsid w:val="000757FD"/>
  </w:style>
  <w:style w:type="paragraph" w:customStyle="1" w:styleId="0968678B2E444EBCB87753A85749338D">
    <w:name w:val="0968678B2E444EBCB87753A85749338D"/>
    <w:rsid w:val="000757FD"/>
  </w:style>
  <w:style w:type="paragraph" w:customStyle="1" w:styleId="8A62CB3A492242D697111CE31A596C86">
    <w:name w:val="8A62CB3A492242D697111CE31A596C86"/>
    <w:rsid w:val="000757FD"/>
  </w:style>
  <w:style w:type="paragraph" w:customStyle="1" w:styleId="4FF340CB98964BDDB71062E553F88FB0">
    <w:name w:val="4FF340CB98964BDDB71062E553F88FB0"/>
    <w:rsid w:val="000757FD"/>
  </w:style>
  <w:style w:type="paragraph" w:customStyle="1" w:styleId="C5D7B1CF83964693A8472E65DF659D28">
    <w:name w:val="C5D7B1CF83964693A8472E65DF659D28"/>
    <w:rsid w:val="000757FD"/>
  </w:style>
  <w:style w:type="paragraph" w:customStyle="1" w:styleId="37443E1FADA84E7AB9D287CCCC0F341D">
    <w:name w:val="37443E1FADA84E7AB9D287CCCC0F341D"/>
    <w:rsid w:val="000757FD"/>
  </w:style>
  <w:style w:type="paragraph" w:customStyle="1" w:styleId="817944D272E844959E6C6D468201CDFC">
    <w:name w:val="817944D272E844959E6C6D468201CDFC"/>
    <w:rsid w:val="000757FD"/>
  </w:style>
  <w:style w:type="paragraph" w:customStyle="1" w:styleId="91C965AC29644C7A880BBA35BBCCD4CB">
    <w:name w:val="91C965AC29644C7A880BBA35BBCCD4CB"/>
    <w:rsid w:val="000757FD"/>
  </w:style>
  <w:style w:type="paragraph" w:customStyle="1" w:styleId="3251B6B8DF514BE38742C888EF0149A0">
    <w:name w:val="3251B6B8DF514BE38742C888EF0149A0"/>
    <w:rsid w:val="000757FD"/>
  </w:style>
  <w:style w:type="paragraph" w:customStyle="1" w:styleId="8B9EC00192274B3887A514DF2A79483F">
    <w:name w:val="8B9EC00192274B3887A514DF2A79483F"/>
    <w:rsid w:val="000757FD"/>
  </w:style>
  <w:style w:type="paragraph" w:customStyle="1" w:styleId="726556BCCF5942F2B973DB796738A8CD">
    <w:name w:val="726556BCCF5942F2B973DB796738A8CD"/>
    <w:rsid w:val="000757FD"/>
  </w:style>
  <w:style w:type="paragraph" w:customStyle="1" w:styleId="837683E121A64EBD85A5AF7795390C30">
    <w:name w:val="837683E121A64EBD85A5AF7795390C30"/>
    <w:rsid w:val="000757FD"/>
  </w:style>
  <w:style w:type="paragraph" w:customStyle="1" w:styleId="0DE8BAECECD34E40B7FE6806687F06E8">
    <w:name w:val="0DE8BAECECD34E40B7FE6806687F06E8"/>
    <w:rsid w:val="000757FD"/>
  </w:style>
  <w:style w:type="paragraph" w:customStyle="1" w:styleId="3FB133B7EB6D4E15B3E9DA6BD2D80BF7">
    <w:name w:val="3FB133B7EB6D4E15B3E9DA6BD2D80BF7"/>
    <w:rsid w:val="000757FD"/>
  </w:style>
  <w:style w:type="paragraph" w:customStyle="1" w:styleId="965AC3BA1A474B4BAB42EBEC49016070">
    <w:name w:val="965AC3BA1A474B4BAB42EBEC49016070"/>
    <w:rsid w:val="000757FD"/>
  </w:style>
  <w:style w:type="paragraph" w:customStyle="1" w:styleId="42BC8A0BA26244F898A71A381E1F2A60">
    <w:name w:val="42BC8A0BA26244F898A71A381E1F2A60"/>
    <w:rsid w:val="000757FD"/>
  </w:style>
  <w:style w:type="paragraph" w:customStyle="1" w:styleId="5F22BD3ACEB545FFAA1DA8DBC43A7F5D">
    <w:name w:val="5F22BD3ACEB545FFAA1DA8DBC43A7F5D"/>
    <w:rsid w:val="000757FD"/>
  </w:style>
  <w:style w:type="paragraph" w:customStyle="1" w:styleId="AD92780F0BAC45D7893C4D398F867B22">
    <w:name w:val="AD92780F0BAC45D7893C4D398F867B22"/>
    <w:rsid w:val="000757FD"/>
  </w:style>
  <w:style w:type="paragraph" w:customStyle="1" w:styleId="71FCD14C347B42D0B07A0FA7F5FA00D6">
    <w:name w:val="71FCD14C347B42D0B07A0FA7F5FA00D6"/>
    <w:rsid w:val="000757FD"/>
  </w:style>
  <w:style w:type="paragraph" w:customStyle="1" w:styleId="854257B90C894B32BD7218C9FF182F91">
    <w:name w:val="854257B90C894B32BD7218C9FF182F91"/>
    <w:rsid w:val="000757FD"/>
  </w:style>
  <w:style w:type="paragraph" w:customStyle="1" w:styleId="BCA6608C8215464296C75BEB9874667C">
    <w:name w:val="BCA6608C8215464296C75BEB9874667C"/>
    <w:rsid w:val="000757FD"/>
  </w:style>
  <w:style w:type="paragraph" w:customStyle="1" w:styleId="EEFD3183B4AC4E29A3C32BF6AA39CAED">
    <w:name w:val="EEFD3183B4AC4E29A3C32BF6AA39CAED"/>
    <w:rsid w:val="000757FD"/>
  </w:style>
  <w:style w:type="paragraph" w:customStyle="1" w:styleId="D092737E4F6D4A4F8D556CF2252EDD45">
    <w:name w:val="D092737E4F6D4A4F8D556CF2252EDD45"/>
    <w:rsid w:val="000757FD"/>
  </w:style>
  <w:style w:type="paragraph" w:customStyle="1" w:styleId="FA0C9316FBE74D599301AC55AA5E1114">
    <w:name w:val="FA0C9316FBE74D599301AC55AA5E1114"/>
    <w:rsid w:val="000757FD"/>
  </w:style>
  <w:style w:type="paragraph" w:customStyle="1" w:styleId="00A0B0B8749C424E9AE059FA086400EC">
    <w:name w:val="00A0B0B8749C424E9AE059FA086400EC"/>
    <w:rsid w:val="000757FD"/>
  </w:style>
  <w:style w:type="paragraph" w:customStyle="1" w:styleId="4EDCF935157C45D8A4DC0F2C0401E284">
    <w:name w:val="4EDCF935157C45D8A4DC0F2C0401E284"/>
    <w:rsid w:val="000757FD"/>
  </w:style>
  <w:style w:type="paragraph" w:customStyle="1" w:styleId="E0D3C0520F9349F6B7F715370F08D2BC">
    <w:name w:val="E0D3C0520F9349F6B7F715370F08D2BC"/>
    <w:rsid w:val="000757FD"/>
  </w:style>
  <w:style w:type="paragraph" w:customStyle="1" w:styleId="BC72F909EA894405A7615847B52174D6">
    <w:name w:val="BC72F909EA894405A7615847B52174D6"/>
    <w:rsid w:val="000757FD"/>
  </w:style>
  <w:style w:type="paragraph" w:customStyle="1" w:styleId="5AD0DBE00D4948AA888BB8862E2D2153">
    <w:name w:val="5AD0DBE00D4948AA888BB8862E2D2153"/>
    <w:rsid w:val="000757FD"/>
  </w:style>
  <w:style w:type="paragraph" w:customStyle="1" w:styleId="D89DFE7E27C541668C15DC1EC41EDE21">
    <w:name w:val="D89DFE7E27C541668C15DC1EC41EDE21"/>
    <w:rsid w:val="000757FD"/>
  </w:style>
  <w:style w:type="paragraph" w:customStyle="1" w:styleId="F4C50D3D038340FAB571462D11FE5F18">
    <w:name w:val="F4C50D3D038340FAB571462D11FE5F18"/>
    <w:rsid w:val="000757FD"/>
  </w:style>
  <w:style w:type="paragraph" w:customStyle="1" w:styleId="70338F4B25384229BD303BF77CF67CE0">
    <w:name w:val="70338F4B25384229BD303BF77CF67CE0"/>
    <w:rsid w:val="000757FD"/>
  </w:style>
  <w:style w:type="paragraph" w:customStyle="1" w:styleId="A740EAE7DC024E0891C411053365DCA3">
    <w:name w:val="A740EAE7DC024E0891C411053365DCA3"/>
    <w:rsid w:val="000757FD"/>
  </w:style>
  <w:style w:type="paragraph" w:customStyle="1" w:styleId="E81057C7BAF14CEDB543429B147585FA">
    <w:name w:val="E81057C7BAF14CEDB543429B147585FA"/>
    <w:rsid w:val="000757FD"/>
  </w:style>
  <w:style w:type="paragraph" w:customStyle="1" w:styleId="82EE83908D0140408A253A0ED05F651B">
    <w:name w:val="82EE83908D0140408A253A0ED05F651B"/>
    <w:rsid w:val="000757FD"/>
  </w:style>
  <w:style w:type="paragraph" w:customStyle="1" w:styleId="875D9E728431408FBDA0493C3CB49DC1">
    <w:name w:val="875D9E728431408FBDA0493C3CB49DC1"/>
    <w:rsid w:val="000757FD"/>
  </w:style>
  <w:style w:type="paragraph" w:customStyle="1" w:styleId="888181B26CB74CFBBF06227B68D3A3A8">
    <w:name w:val="888181B26CB74CFBBF06227B68D3A3A8"/>
    <w:rsid w:val="000757FD"/>
  </w:style>
  <w:style w:type="paragraph" w:customStyle="1" w:styleId="7B817FD9E1144008935CF7355538730E">
    <w:name w:val="7B817FD9E1144008935CF7355538730E"/>
    <w:rsid w:val="000757FD"/>
  </w:style>
  <w:style w:type="paragraph" w:customStyle="1" w:styleId="A7D99BA9C91D46118C22AEC234572145">
    <w:name w:val="A7D99BA9C91D46118C22AEC234572145"/>
    <w:rsid w:val="000757FD"/>
  </w:style>
  <w:style w:type="paragraph" w:customStyle="1" w:styleId="7E1DA08EDBF04B88807920B77F51E55A">
    <w:name w:val="7E1DA08EDBF04B88807920B77F51E55A"/>
    <w:rsid w:val="000757FD"/>
  </w:style>
  <w:style w:type="paragraph" w:customStyle="1" w:styleId="412BB0D4AEDF4F379209857CC56EED23">
    <w:name w:val="412BB0D4AEDF4F379209857CC56EED23"/>
    <w:rsid w:val="000757FD"/>
  </w:style>
  <w:style w:type="paragraph" w:customStyle="1" w:styleId="A8F90AEAAEFA472488B67149DEE8F403">
    <w:name w:val="A8F90AEAAEFA472488B67149DEE8F403"/>
    <w:rsid w:val="000757FD"/>
  </w:style>
  <w:style w:type="paragraph" w:customStyle="1" w:styleId="5C04B51AE8C043D5B97C88360A404DC2">
    <w:name w:val="5C04B51AE8C043D5B97C88360A404DC2"/>
    <w:rsid w:val="000757FD"/>
  </w:style>
  <w:style w:type="paragraph" w:customStyle="1" w:styleId="C706FFF0636F497B8DFF26188DFD9F7F">
    <w:name w:val="C706FFF0636F497B8DFF26188DFD9F7F"/>
    <w:rsid w:val="000757FD"/>
  </w:style>
  <w:style w:type="paragraph" w:customStyle="1" w:styleId="DCA852B25C2643ACB5DB7044E5BCBCD6">
    <w:name w:val="DCA852B25C2643ACB5DB7044E5BCBCD6"/>
    <w:rsid w:val="000757FD"/>
  </w:style>
  <w:style w:type="paragraph" w:customStyle="1" w:styleId="62E8F8A5EC7A49BDBF62880BA3A1C966">
    <w:name w:val="62E8F8A5EC7A49BDBF62880BA3A1C966"/>
    <w:rsid w:val="000757FD"/>
  </w:style>
  <w:style w:type="paragraph" w:customStyle="1" w:styleId="5241E14C29A841FD908A8E82D10EBB4C">
    <w:name w:val="5241E14C29A841FD908A8E82D10EBB4C"/>
    <w:rsid w:val="000757FD"/>
  </w:style>
  <w:style w:type="paragraph" w:customStyle="1" w:styleId="2BFA0A13281F4780A81762C932ACB5AC">
    <w:name w:val="2BFA0A13281F4780A81762C932ACB5AC"/>
    <w:rsid w:val="000757FD"/>
  </w:style>
  <w:style w:type="paragraph" w:customStyle="1" w:styleId="34103CC401C640168A02A21D486571D5">
    <w:name w:val="34103CC401C640168A02A21D486571D5"/>
    <w:rsid w:val="000757FD"/>
  </w:style>
  <w:style w:type="paragraph" w:customStyle="1" w:styleId="9FA62F076B5147499E2E7DEEE318A2DA">
    <w:name w:val="9FA62F076B5147499E2E7DEEE318A2DA"/>
    <w:rsid w:val="000757FD"/>
  </w:style>
  <w:style w:type="paragraph" w:customStyle="1" w:styleId="08A70BE596EE4F74ABEA451FA06AB346">
    <w:name w:val="08A70BE596EE4F74ABEA451FA06AB346"/>
    <w:rsid w:val="000757FD"/>
  </w:style>
  <w:style w:type="paragraph" w:customStyle="1" w:styleId="04386BE046E1429FA8A7BA7CA004F2B3">
    <w:name w:val="04386BE046E1429FA8A7BA7CA004F2B3"/>
    <w:rsid w:val="000757FD"/>
  </w:style>
  <w:style w:type="paragraph" w:customStyle="1" w:styleId="DE4F8139E003492FB88CE5AC024C0E73">
    <w:name w:val="DE4F8139E003492FB88CE5AC024C0E73"/>
    <w:rsid w:val="000757FD"/>
  </w:style>
  <w:style w:type="paragraph" w:customStyle="1" w:styleId="DE7B2C76056E4113AAFF87CC95622853">
    <w:name w:val="DE7B2C76056E4113AAFF87CC95622853"/>
    <w:rsid w:val="000757FD"/>
  </w:style>
  <w:style w:type="paragraph" w:customStyle="1" w:styleId="8BC09123335244EBB3EBD19FBC15DA0A">
    <w:name w:val="8BC09123335244EBB3EBD19FBC15DA0A"/>
    <w:rsid w:val="000757FD"/>
  </w:style>
  <w:style w:type="paragraph" w:customStyle="1" w:styleId="802946B823764C57B6AD5ADB98BC132B">
    <w:name w:val="802946B823764C57B6AD5ADB98BC132B"/>
    <w:rsid w:val="000757FD"/>
  </w:style>
  <w:style w:type="paragraph" w:customStyle="1" w:styleId="DB20948B35754E079012D340A83DDB3E">
    <w:name w:val="DB20948B35754E079012D340A83DDB3E"/>
    <w:rsid w:val="000757FD"/>
  </w:style>
  <w:style w:type="paragraph" w:customStyle="1" w:styleId="E9552F9213BC41D391E8AB944F1A47CA">
    <w:name w:val="E9552F9213BC41D391E8AB944F1A47CA"/>
    <w:rsid w:val="000757FD"/>
  </w:style>
  <w:style w:type="paragraph" w:customStyle="1" w:styleId="15896D3797E0425393A38B8415128A6F">
    <w:name w:val="15896D3797E0425393A38B8415128A6F"/>
    <w:rsid w:val="000757FD"/>
  </w:style>
  <w:style w:type="paragraph" w:customStyle="1" w:styleId="7926A5A9355343659D30C9525FB0674D">
    <w:name w:val="7926A5A9355343659D30C9525FB0674D"/>
    <w:rsid w:val="000757FD"/>
  </w:style>
  <w:style w:type="paragraph" w:customStyle="1" w:styleId="B1E7957B3A274D4597937D7A1B619FB3">
    <w:name w:val="B1E7957B3A274D4597937D7A1B619FB3"/>
    <w:rsid w:val="000757FD"/>
  </w:style>
  <w:style w:type="paragraph" w:customStyle="1" w:styleId="CEE1B63C620B47719E40E1C50B781B59">
    <w:name w:val="CEE1B63C620B47719E40E1C50B781B59"/>
    <w:rsid w:val="000757FD"/>
  </w:style>
  <w:style w:type="paragraph" w:customStyle="1" w:styleId="54104FCD9B5E498FA2AFB590F02F7B45">
    <w:name w:val="54104FCD9B5E498FA2AFB590F02F7B45"/>
    <w:rsid w:val="000757FD"/>
  </w:style>
  <w:style w:type="paragraph" w:customStyle="1" w:styleId="4937387DC48246D99A55DF709B7FA928">
    <w:name w:val="4937387DC48246D99A55DF709B7FA928"/>
    <w:rsid w:val="000757FD"/>
  </w:style>
  <w:style w:type="paragraph" w:customStyle="1" w:styleId="F6A239B59CAE4A86804553CF7D2441AD">
    <w:name w:val="F6A239B59CAE4A86804553CF7D2441AD"/>
    <w:rsid w:val="000757FD"/>
  </w:style>
  <w:style w:type="paragraph" w:customStyle="1" w:styleId="C1A27148FBCD47549E63B14F9EFE4565">
    <w:name w:val="C1A27148FBCD47549E63B14F9EFE4565"/>
    <w:rsid w:val="000757FD"/>
  </w:style>
  <w:style w:type="paragraph" w:customStyle="1" w:styleId="1484F0675F4C45348556315CA4754D37">
    <w:name w:val="1484F0675F4C45348556315CA4754D37"/>
    <w:rsid w:val="000757FD"/>
  </w:style>
  <w:style w:type="paragraph" w:customStyle="1" w:styleId="EDEDBAD370154E86A5108B16FBAFAB48">
    <w:name w:val="EDEDBAD370154E86A5108B16FBAFAB48"/>
    <w:rsid w:val="000757FD"/>
  </w:style>
  <w:style w:type="paragraph" w:customStyle="1" w:styleId="5E188E3ED61B466297899937148DBB8F">
    <w:name w:val="5E188E3ED61B466297899937148DBB8F"/>
    <w:rsid w:val="000757FD"/>
  </w:style>
  <w:style w:type="paragraph" w:customStyle="1" w:styleId="881C2D31A70448A7B96E89CDA38456E4">
    <w:name w:val="881C2D31A70448A7B96E89CDA38456E4"/>
    <w:rsid w:val="00075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2</TotalTime>
  <Pages>2</Pages>
  <Words>261</Words>
  <Characters>4021</Characters>
  <Application>Microsoft Office Word</Application>
  <DocSecurity>0</DocSecurity>
  <Lines>95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3</cp:revision>
  <cp:lastPrinted>2022-01-12T13:24:00Z</cp:lastPrinted>
  <dcterms:created xsi:type="dcterms:W3CDTF">2023-12-28T10:25:00Z</dcterms:created>
  <dcterms:modified xsi:type="dcterms:W3CDTF">2024-01-23T10:27:00Z</dcterms:modified>
</cp:coreProperties>
</file>